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8" w:rsidRPr="006C4287" w:rsidRDefault="004B2358" w:rsidP="00244F55">
      <w:pPr>
        <w:rPr>
          <w:rStyle w:val="AnmeldeabschnittHinweis"/>
        </w:rPr>
      </w:pPr>
      <w:r>
        <w:t xml:space="preserve">Hiermit melde ich mich / mein </w:t>
      </w:r>
      <w:r w:rsidR="006C4287">
        <w:t>Kind zu der folgenden Aktion an:</w:t>
      </w:r>
      <w:r w:rsidR="006C4287">
        <w:br/>
      </w:r>
      <w:r w:rsidR="006C4287" w:rsidRPr="006C4287">
        <w:rPr>
          <w:rStyle w:val="AnmeldeabschnittHinweis"/>
        </w:rPr>
        <w:t>Bitte geben Sie den Titel</w:t>
      </w:r>
      <w:r w:rsidR="00917CCD">
        <w:rPr>
          <w:rStyle w:val="AnmeldeabschnittHinweis"/>
        </w:rPr>
        <w:t xml:space="preserve"> wie auf der Ausschreibung an</w:t>
      </w:r>
      <w:r w:rsidR="006C4287">
        <w:rPr>
          <w:rStyle w:val="AnmeldeabschnittHinweis"/>
        </w:rPr>
        <w:t>. Bitte auch das Datum so übernehmen wie auf der Ausschreibung angeben. Abweichu</w:t>
      </w:r>
      <w:r w:rsidR="006C4287">
        <w:rPr>
          <w:rStyle w:val="AnmeldeabschnittHinweis"/>
        </w:rPr>
        <w:t>n</w:t>
      </w:r>
      <w:r w:rsidR="006C4287">
        <w:rPr>
          <w:rStyle w:val="AnmeldeabschnittHinweis"/>
        </w:rPr>
        <w:t xml:space="preserve">gen vom Teilnahmezeitraum sind nur nach Absprache möglich (siehe auch </w:t>
      </w:r>
      <w:r w:rsidR="00997D7A">
        <w:rPr>
          <w:rStyle w:val="AnmeldeabschnittHinweis"/>
        </w:rPr>
        <w:t xml:space="preserve">die Hinweise </w:t>
      </w:r>
      <w:r w:rsidR="006C4287">
        <w:rPr>
          <w:rStyle w:val="AnmeldeabschnittHinweis"/>
        </w:rPr>
        <w:t>unten).</w:t>
      </w:r>
    </w:p>
    <w:tbl>
      <w:tblPr>
        <w:tblW w:w="963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B2358" w:rsidRPr="00767AC6" w:rsidTr="00EE71B9">
        <w:trPr>
          <w:trHeight w:hRule="exact" w:val="425"/>
        </w:trPr>
        <w:tc>
          <w:tcPr>
            <w:tcW w:w="2268" w:type="dxa"/>
            <w:tcBorders>
              <w:right w:val="single" w:sz="4" w:space="0" w:color="000000"/>
            </w:tcBorders>
          </w:tcPr>
          <w:p w:rsidR="004B2358" w:rsidRPr="00767AC6" w:rsidRDefault="006C4287" w:rsidP="006E574E">
            <w:pPr>
              <w:pStyle w:val="Anmeldeabschnitt"/>
            </w:pPr>
            <w:r>
              <w:t>Titel der Aktion</w:t>
            </w:r>
            <w:r w:rsidRPr="00767AC6">
              <w:t>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58" w:rsidRPr="00767AC6" w:rsidRDefault="00887163" w:rsidP="00EE6DF3">
            <w:pPr>
              <w:pStyle w:val="Handschri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B2358" w:rsidRPr="00767AC6" w:rsidTr="00EE71B9">
        <w:trPr>
          <w:trHeight w:hRule="exact" w:val="425"/>
        </w:trPr>
        <w:tc>
          <w:tcPr>
            <w:tcW w:w="2268" w:type="dxa"/>
            <w:tcBorders>
              <w:right w:val="single" w:sz="4" w:space="0" w:color="000000"/>
            </w:tcBorders>
          </w:tcPr>
          <w:p w:rsidR="006C4287" w:rsidRPr="006C4287" w:rsidRDefault="006C4287" w:rsidP="006E574E">
            <w:pPr>
              <w:pStyle w:val="Anmeldeabschnitt"/>
              <w:rPr>
                <w:rStyle w:val="AnmeldeabschnittHinweis"/>
                <w:sz w:val="20"/>
              </w:rPr>
            </w:pPr>
            <w:r>
              <w:t>Zeitraum</w:t>
            </w:r>
            <w:r w:rsidR="004B2358">
              <w:t xml:space="preserve"> </w:t>
            </w:r>
            <w:r>
              <w:t>der Teilnahme</w:t>
            </w:r>
            <w:r w:rsidR="004B2358" w:rsidRPr="00767AC6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B2358" w:rsidRPr="00767AC6" w:rsidRDefault="00887163" w:rsidP="00EE6DF3">
            <w:pPr>
              <w:pStyle w:val="Handschri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4B2358" w:rsidRPr="00BC5389" w:rsidRDefault="004B2358" w:rsidP="004B2358">
      <w:pPr>
        <w:pStyle w:val="Tabellenzelleleer"/>
        <w:rPr>
          <w:sz w:val="12"/>
          <w:szCs w:val="12"/>
        </w:rPr>
      </w:pPr>
    </w:p>
    <w:p w:rsidR="004B2358" w:rsidRDefault="004B2358" w:rsidP="00244F55">
      <w:r>
        <w:t xml:space="preserve">Die Ausschreibung für die oben genannte Aktion habe ich gelesen. Mit meiner Unterschrift bestätige ist, dass ich mit den dort angegebenen Bedingungen einverstanden bin und dass die Teilnehmerin / der Teilnehmer an allen Maßnahmen im Rahmen der oben genannten Aktion teilnehmen </w:t>
      </w:r>
      <w:r w:rsidR="00EE717E">
        <w:t>darf. Bitte weisen Sie anderenf</w:t>
      </w:r>
      <w:r>
        <w:t>alls bei den son</w:t>
      </w:r>
      <w:r>
        <w:t>s</w:t>
      </w:r>
      <w:r>
        <w:t xml:space="preserve">tigen Bemerkungen </w:t>
      </w:r>
      <w:r w:rsidR="00041E89">
        <w:t>auf Abweichungen</w:t>
      </w:r>
      <w:r>
        <w:t xml:space="preserve"> hin oder sprechen Sie </w:t>
      </w:r>
      <w:r w:rsidR="00917CCD">
        <w:t>die Maßnahme</w:t>
      </w:r>
      <w:r w:rsidR="00EE71B9">
        <w:t>n</w:t>
      </w:r>
      <w:r w:rsidR="00917CCD">
        <w:t>l</w:t>
      </w:r>
      <w:r w:rsidR="00EE71B9">
        <w:t>e</w:t>
      </w:r>
      <w:r w:rsidR="00917CCD">
        <w:t>itung</w:t>
      </w:r>
      <w:r>
        <w:t xml:space="preserve"> an</w:t>
      </w:r>
      <w:r w:rsidR="00041E89">
        <w:t>.</w:t>
      </w:r>
    </w:p>
    <w:tbl>
      <w:tblPr>
        <w:tblW w:w="9639" w:type="dxa"/>
        <w:tblInd w:w="57" w:type="dxa"/>
        <w:tblBorders>
          <w:bottom w:val="single" w:sz="12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567"/>
        <w:gridCol w:w="425"/>
        <w:gridCol w:w="3827"/>
      </w:tblGrid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4FD2" w:rsidRPr="00CA3CF0" w:rsidRDefault="000C4FD2" w:rsidP="00DD7ADC">
            <w:pPr>
              <w:pStyle w:val="Anmeldeabschnitt"/>
            </w:pPr>
            <w:r w:rsidRPr="00CA3CF0">
              <w:t xml:space="preserve">Name der </w:t>
            </w:r>
            <w:r w:rsidR="00AB40A7" w:rsidRPr="00CA3CF0">
              <w:t xml:space="preserve">Teilnehmerin </w:t>
            </w:r>
            <w:r w:rsidRPr="00CA3CF0">
              <w:t xml:space="preserve">/ </w:t>
            </w:r>
            <w:r w:rsidR="00AB40A7" w:rsidRPr="00CA3CF0">
              <w:t>des Teilnehmers</w:t>
            </w:r>
            <w:r w:rsidRPr="00CA3CF0">
              <w:t>:</w:t>
            </w:r>
          </w:p>
        </w:tc>
        <w:bookmarkStart w:id="2" w:name="Text17"/>
        <w:tc>
          <w:tcPr>
            <w:tcW w:w="56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FD2" w:rsidRPr="00CA3CF0" w:rsidRDefault="00C9213E" w:rsidP="00DD7ADC">
            <w:pPr>
              <w:pStyle w:val="Handschri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0C4FD2" w:rsidRPr="00CA3CF0" w:rsidRDefault="000C4FD2" w:rsidP="00DD7ADC">
            <w:pPr>
              <w:pStyle w:val="Anmeldeabschnitt"/>
            </w:pPr>
            <w:r w:rsidRPr="00CA3CF0">
              <w:t>Anschrift der / des Erziehungsberechtigten: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FD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C4FD2" w:rsidRPr="00CA3CF0" w:rsidRDefault="000C4FD2" w:rsidP="00DD7ADC">
            <w:pPr>
              <w:pStyle w:val="Tabellenzelleleer"/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FD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2532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25322" w:rsidRPr="00CA3CF0" w:rsidRDefault="00EE71B9" w:rsidP="00DD7ADC">
            <w:pPr>
              <w:pStyle w:val="Anmeldeabschnitt"/>
            </w:pPr>
            <w:r>
              <w:t>Telefonnummer für Notfälle</w:t>
            </w:r>
            <w:r w:rsidR="00725322" w:rsidRPr="00CA3CF0">
              <w:t>:</w:t>
            </w:r>
          </w:p>
          <w:p w:rsidR="00725322" w:rsidRPr="006B7BDD" w:rsidRDefault="006B7BDD" w:rsidP="00EE71B9">
            <w:pPr>
              <w:pStyle w:val="Anmeldeabschnitt"/>
              <w:rPr>
                <w:rStyle w:val="AnmeldeabschnittHinweis"/>
              </w:rPr>
            </w:pPr>
            <w:r w:rsidRPr="006B7BDD">
              <w:rPr>
                <w:rStyle w:val="AnmeldeabschnittHinweis"/>
              </w:rPr>
              <w:t>Bitte</w:t>
            </w:r>
            <w:r>
              <w:rPr>
                <w:rStyle w:val="AnmeldeabschnittHinweis"/>
              </w:rPr>
              <w:t xml:space="preserve"> möglichst gute Erreichbarkeit sicherstellen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532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4FD2" w:rsidRPr="00CA3CF0" w:rsidRDefault="000C4FD2" w:rsidP="00DD7ADC">
            <w:pPr>
              <w:pStyle w:val="Anmeldeabschnitt"/>
            </w:pPr>
            <w:r w:rsidRPr="00CA3CF0">
              <w:t>Krankenkasse:</w:t>
            </w:r>
          </w:p>
          <w:p w:rsidR="000C4FD2" w:rsidRPr="00CA3CF0" w:rsidRDefault="000C4FD2" w:rsidP="006B7BDD">
            <w:pPr>
              <w:pStyle w:val="Anmeldeabschnitt"/>
              <w:rPr>
                <w:rStyle w:val="AnmeldeabschnittHinweis"/>
              </w:rPr>
            </w:pPr>
            <w:r w:rsidRPr="00CA3CF0">
              <w:rPr>
                <w:rStyle w:val="AnmeldeabschnittHinweis"/>
              </w:rPr>
              <w:t xml:space="preserve">Bitte </w:t>
            </w:r>
            <w:r w:rsidR="006B7BDD">
              <w:rPr>
                <w:rStyle w:val="AnmeldeabschnittHinweis"/>
              </w:rPr>
              <w:t>Versicherungs</w:t>
            </w:r>
            <w:r w:rsidR="00725322" w:rsidRPr="00CA3CF0">
              <w:rPr>
                <w:rStyle w:val="AnmeldeabschnittHinweis"/>
              </w:rPr>
              <w:t>karte mitgeben</w:t>
            </w:r>
            <w:r w:rsidR="009E3C85">
              <w:rPr>
                <w:rStyle w:val="AnmeldeabschnittHinweis"/>
              </w:rPr>
              <w:t xml:space="preserve"> </w:t>
            </w:r>
            <w:r w:rsidR="00725322" w:rsidRPr="00CA3CF0">
              <w:rPr>
                <w:rStyle w:val="AnmeldeabschnittHinweis"/>
              </w:rPr>
              <w:t>/</w:t>
            </w:r>
            <w:r w:rsidR="009E3C85">
              <w:rPr>
                <w:rStyle w:val="AnmeldeabschnittHinweis"/>
              </w:rPr>
              <w:t xml:space="preserve"> </w:t>
            </w:r>
            <w:r w:rsidR="00725322" w:rsidRPr="00CA3CF0">
              <w:rPr>
                <w:rStyle w:val="AnmeldeabschnittHinweis"/>
              </w:rPr>
              <w:t>mitbringen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FD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4FD2" w:rsidRPr="00CA3CF0" w:rsidRDefault="000C4FD2" w:rsidP="00DD7ADC">
            <w:pPr>
              <w:pStyle w:val="Anmeldeabschnitt"/>
            </w:pPr>
            <w:r w:rsidRPr="00CA3CF0">
              <w:t>Letzte Tetanusimpfung:</w:t>
            </w:r>
          </w:p>
          <w:p w:rsidR="000C4FD2" w:rsidRPr="00CA3CF0" w:rsidRDefault="00725322" w:rsidP="008E35DE">
            <w:pPr>
              <w:pStyle w:val="Anmeldeabschnitt"/>
              <w:rPr>
                <w:rStyle w:val="AnmeldeabschnittHinweis"/>
              </w:rPr>
            </w:pPr>
            <w:r w:rsidRPr="00CA3CF0">
              <w:rPr>
                <w:rStyle w:val="AnmeldeabschnittHinweis"/>
              </w:rPr>
              <w:t xml:space="preserve">Für Notfälle bitte zuhause </w:t>
            </w:r>
            <w:r w:rsidR="008E35DE">
              <w:rPr>
                <w:rStyle w:val="AnmeldeabschnittHinweis"/>
              </w:rPr>
              <w:t>Impfpass</w:t>
            </w:r>
            <w:r w:rsidR="000C4FD2" w:rsidRPr="00CA3CF0">
              <w:rPr>
                <w:rStyle w:val="AnmeldeabschnittHinweis"/>
              </w:rPr>
              <w:t xml:space="preserve"> </w:t>
            </w:r>
            <w:r w:rsidRPr="00CA3CF0">
              <w:rPr>
                <w:rStyle w:val="AnmeldeabschnittHinweis"/>
              </w:rPr>
              <w:t>bereit halten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4FD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E35DE" w:rsidRPr="00CA3CF0" w:rsidTr="008E35DE">
        <w:trPr>
          <w:trHeight w:hRule="exact" w:val="4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8E35DE" w:rsidRPr="00CA3CF0" w:rsidRDefault="008E35DE" w:rsidP="00DD7ADC">
            <w:pPr>
              <w:pStyle w:val="Anmeldeabschnitt"/>
            </w:pPr>
            <w:r w:rsidRPr="00CA3CF0">
              <w:t xml:space="preserve">Weitere </w:t>
            </w:r>
            <w:r w:rsidRPr="00CA3CF0">
              <w:rPr>
                <w:rStyle w:val="Hervorhebung4"/>
              </w:rPr>
              <w:t>für uns</w:t>
            </w:r>
            <w:r w:rsidRPr="00CA3CF0">
              <w:t xml:space="preserve"> wichtige Informationen:</w:t>
            </w:r>
          </w:p>
          <w:p w:rsidR="008E35DE" w:rsidRPr="00CA3CF0" w:rsidRDefault="008E35DE" w:rsidP="00BA4282">
            <w:pPr>
              <w:pStyle w:val="Anmeldeabschnitt"/>
            </w:pPr>
            <w:r w:rsidRPr="00CA3CF0">
              <w:rPr>
                <w:rStyle w:val="AnmeldeabschnittHinweis"/>
              </w:rPr>
              <w:t>z.B. wichtige Krankheiten, einzunehmende Medikamente (falls</w:t>
            </w:r>
            <w:r>
              <w:rPr>
                <w:rStyle w:val="AnmeldeabschnittHinweis"/>
              </w:rPr>
              <w:t xml:space="preserve"> </w:t>
            </w:r>
            <w:r w:rsidRPr="00CA3CF0">
              <w:rPr>
                <w:rStyle w:val="AnmeldeabschnittHinweis"/>
              </w:rPr>
              <w:t>durch uns zu be</w:t>
            </w:r>
            <w:r>
              <w:rPr>
                <w:rStyle w:val="AnmeldeabschnittHinweis"/>
              </w:rPr>
              <w:t xml:space="preserve">aufsichtigen), weitere wichtige </w:t>
            </w:r>
            <w:r w:rsidRPr="00CA3CF0">
              <w:rPr>
                <w:rStyle w:val="AnmeldeabschnittHinweis"/>
              </w:rPr>
              <w:t>Impfungen, ärztlich bestätige Allergien, etc.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35DE" w:rsidRDefault="008E35DE" w:rsidP="00DD7ADC">
            <w:pPr>
              <w:pStyle w:val="Handschri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5DE" w:rsidRPr="00CA3CF0" w:rsidTr="008E35DE">
        <w:trPr>
          <w:trHeight w:hRule="exact" w:val="425"/>
        </w:trPr>
        <w:tc>
          <w:tcPr>
            <w:tcW w:w="39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E35DE" w:rsidRPr="00CA3CF0" w:rsidRDefault="008E35DE" w:rsidP="00BA4282">
            <w:pPr>
              <w:pStyle w:val="Anmeldeabschnitt"/>
              <w:rPr>
                <w:rStyle w:val="AnmeldeabschnittHinwei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35DE" w:rsidRPr="00CA3CF0" w:rsidRDefault="008E35DE" w:rsidP="00DD7ADC">
            <w:pPr>
              <w:pStyle w:val="Handschri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E35DE" w:rsidRPr="00CA3CF0" w:rsidTr="008E35DE">
        <w:trPr>
          <w:trHeight w:hRule="exact" w:val="425"/>
        </w:trPr>
        <w:tc>
          <w:tcPr>
            <w:tcW w:w="39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E35DE" w:rsidRPr="00CA3CF0" w:rsidRDefault="008E35DE" w:rsidP="00DD7ADC">
            <w:pPr>
              <w:pStyle w:val="Anmeldeabschnitt"/>
              <w:rPr>
                <w:rStyle w:val="AnmeldeabschnittHinwei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35DE" w:rsidRPr="00CA3CF0" w:rsidRDefault="008E35DE" w:rsidP="00DE2E18">
            <w:pPr>
              <w:pStyle w:val="Handschri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A428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A4282" w:rsidRPr="00CA3CF0" w:rsidRDefault="00BA4282" w:rsidP="00DD7ADC">
            <w:pPr>
              <w:pStyle w:val="Anmeldeabschnitt"/>
            </w:pPr>
            <w:r w:rsidRPr="00CA3CF0">
              <w:t>Dür</w:t>
            </w:r>
            <w:r>
              <w:t>fen wir Zecken entfernen:</w:t>
            </w:r>
          </w:p>
          <w:p w:rsidR="00BA4282" w:rsidRPr="00CA3CF0" w:rsidRDefault="00074EB3" w:rsidP="00074EB3">
            <w:pPr>
              <w:pStyle w:val="Anmeldeabschnitt"/>
              <w:rPr>
                <w:rStyle w:val="AnmeldeabschnittHinweis"/>
              </w:rPr>
            </w:pPr>
            <w:r>
              <w:rPr>
                <w:rStyle w:val="AnmeldeabschnittHinweis"/>
              </w:rPr>
              <w:t>Bisss</w:t>
            </w:r>
            <w:r w:rsidR="00BA4282" w:rsidRPr="00CA3CF0">
              <w:rPr>
                <w:rStyle w:val="AnmeldeabschnittHinweis"/>
              </w:rPr>
              <w:t>tellen werden wir ggf. markieren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C9213E" w:rsidP="00C9213E">
            <w:pPr>
              <w:pStyle w:val="Anmeldeabschnit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Nein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28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A428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A4282" w:rsidRPr="00CA3CF0" w:rsidRDefault="00BA4282" w:rsidP="00DD7ADC">
            <w:pPr>
              <w:pStyle w:val="Anmeldeabschnitt"/>
            </w:pPr>
            <w:r w:rsidRPr="00CA3CF0">
              <w:t>SchoolCard vorhanden:</w:t>
            </w:r>
          </w:p>
          <w:p w:rsidR="00BA4282" w:rsidRPr="00CA3CF0" w:rsidRDefault="00BA4282" w:rsidP="00DD7ADC">
            <w:pPr>
              <w:pStyle w:val="Anmeldeabschnitt"/>
              <w:rPr>
                <w:rStyle w:val="AnmeldeabschnittHinweis"/>
              </w:rPr>
            </w:pPr>
            <w:r w:rsidRPr="00CA3CF0">
              <w:rPr>
                <w:rStyle w:val="AnmeldeabschnittHinweis"/>
              </w:rPr>
              <w:t>Oder andere gültige Netzkarte des KVV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Nein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28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A428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A4282" w:rsidRPr="00CA3CF0" w:rsidRDefault="00BA4282" w:rsidP="00DD7ADC">
            <w:pPr>
              <w:pStyle w:val="Anmeldeabschnitt"/>
            </w:pPr>
            <w:r>
              <w:t>Kind darf unter Aufsicht schwimmen: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Nein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28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A428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A4282" w:rsidRDefault="00BC5389" w:rsidP="00DD7ADC">
            <w:pPr>
              <w:pStyle w:val="Anmeldeabschnitt"/>
            </w:pPr>
            <w:r>
              <w:t>Einverständnis für Foto-Veröffentlichungen</w:t>
            </w:r>
            <w:r w:rsidR="00BA4282">
              <w:t>:</w:t>
            </w:r>
          </w:p>
          <w:p w:rsidR="00BC5389" w:rsidRPr="00BC5389" w:rsidRDefault="00BC5389" w:rsidP="00BC5389">
            <w:pPr>
              <w:pStyle w:val="Anmeldeabschnitt"/>
              <w:rPr>
                <w:rStyle w:val="AnmeldeabschnittHinweis"/>
              </w:rPr>
            </w:pPr>
            <w:r>
              <w:rPr>
                <w:rStyle w:val="AnmeldeabschnittHinweis"/>
              </w:rPr>
              <w:t>z.B. Flyer oder Homepage</w:t>
            </w:r>
            <w:r w:rsidR="00827072">
              <w:rPr>
                <w:rStyle w:val="AnmeldeabschnittHinweis"/>
              </w:rPr>
              <w:t xml:space="preserve"> (bei Fragen gerne melden)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A4282" w:rsidRPr="00CA3CF0" w:rsidRDefault="00DE2E18" w:rsidP="00BA4282">
            <w:pPr>
              <w:pStyle w:val="Anmeldeabschnitt"/>
            </w:pPr>
            <w:r>
              <w:t>Nein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282" w:rsidRPr="00CA3CF0" w:rsidRDefault="00C9213E" w:rsidP="00BA4282">
            <w:pPr>
              <w:pStyle w:val="Anmeldeabschnit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6D079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428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3583D" w:rsidRPr="00CA3CF0" w:rsidTr="00B90229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3583D" w:rsidRDefault="00B3583D" w:rsidP="00B3583D">
            <w:pPr>
              <w:pStyle w:val="Anmeldeabschnitt"/>
            </w:pPr>
            <w:r>
              <w:t>Vegetarier:</w:t>
            </w:r>
          </w:p>
          <w:p w:rsidR="00B3583D" w:rsidRPr="00BC5389" w:rsidRDefault="00B3583D" w:rsidP="00B3583D">
            <w:pPr>
              <w:pStyle w:val="Anmeldeabschnitt"/>
              <w:rPr>
                <w:rStyle w:val="AnmeldeabschnittHinweis"/>
              </w:rPr>
            </w:pPr>
            <w:r>
              <w:rPr>
                <w:rStyle w:val="AnmeldeabschnittHinweis"/>
              </w:rPr>
              <w:t>Oder andere Einschränkungen bei Lebensmitteln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83D" w:rsidRPr="00CA3CF0" w:rsidRDefault="00B3583D" w:rsidP="00B90229">
            <w:pPr>
              <w:pStyle w:val="Anmeldeabschnitt"/>
            </w:pPr>
            <w:r>
              <w:t>Ja</w:t>
            </w:r>
          </w:p>
        </w:tc>
        <w:bookmarkStart w:id="22" w:name="_GoBack"/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583D" w:rsidRPr="00CA3CF0" w:rsidRDefault="00B3583D" w:rsidP="00B90229">
            <w:pPr>
              <w:pStyle w:val="Anmeldeabschnit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583D" w:rsidRPr="00CA3CF0" w:rsidRDefault="00B3583D" w:rsidP="00B90229">
            <w:pPr>
              <w:pStyle w:val="Anmeldeabschnitt"/>
            </w:pPr>
            <w:r>
              <w:t>Nein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83D" w:rsidRPr="00CA3CF0" w:rsidRDefault="00B3583D" w:rsidP="00B90229">
            <w:pPr>
              <w:pStyle w:val="Anmeldeabschnit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583D" w:rsidRPr="00CA3CF0" w:rsidRDefault="00B3583D" w:rsidP="00B90229">
            <w:pPr>
              <w:pStyle w:val="Handschri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FD2" w:rsidRPr="00CA3CF0" w:rsidTr="008E35DE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FD2" w:rsidRPr="00CA3CF0" w:rsidRDefault="00DD7ADC" w:rsidP="00DD7ADC">
            <w:pPr>
              <w:pStyle w:val="Anmeldeabschnitt"/>
            </w:pPr>
            <w:r>
              <w:t>Sonstige Bemerkungen:</w:t>
            </w:r>
          </w:p>
          <w:p w:rsidR="00344C8C" w:rsidRPr="00CA3CF0" w:rsidRDefault="002E000B" w:rsidP="00BA4282">
            <w:pPr>
              <w:pStyle w:val="Anmeldeabschnitt"/>
            </w:pPr>
            <w:r w:rsidRPr="00CA3CF0">
              <w:rPr>
                <w:rStyle w:val="AnmeldeabschnittHinweis"/>
              </w:rPr>
              <w:t>z</w:t>
            </w:r>
            <w:r w:rsidR="00344C8C" w:rsidRPr="00CA3CF0">
              <w:rPr>
                <w:rStyle w:val="AnmeldeabschnittHinweis"/>
              </w:rPr>
              <w:t xml:space="preserve">.B.: </w:t>
            </w:r>
            <w:r w:rsidR="00DD7ADC">
              <w:rPr>
                <w:rStyle w:val="AnmeldeabschnittHinweis"/>
              </w:rPr>
              <w:t xml:space="preserve">gesundheitliche, charakterliche </w:t>
            </w:r>
            <w:r w:rsidR="00BA4282">
              <w:rPr>
                <w:rStyle w:val="AnmeldeabschnittHinweis"/>
              </w:rPr>
              <w:t>u.a.</w:t>
            </w:r>
            <w:r w:rsidR="00344C8C" w:rsidRPr="00CA3CF0">
              <w:rPr>
                <w:rStyle w:val="AnmeldeabschnittHinweis"/>
              </w:rPr>
              <w:t xml:space="preserve"> </w:t>
            </w:r>
            <w:r w:rsidR="00DD7ADC">
              <w:rPr>
                <w:rStyle w:val="AnmeldeabschnittHinweis"/>
              </w:rPr>
              <w:t>Besonderheiten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FD2" w:rsidRPr="00CA3CF0" w:rsidRDefault="00887163" w:rsidP="00DD7ADC">
            <w:pPr>
              <w:pStyle w:val="Handschri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DD7ADC" w:rsidRPr="00BC5389" w:rsidRDefault="00DD7ADC" w:rsidP="00DD7ADC">
      <w:pPr>
        <w:pStyle w:val="Tabellenzelleleer"/>
        <w:rPr>
          <w:sz w:val="12"/>
          <w:szCs w:val="12"/>
        </w:rPr>
      </w:pPr>
    </w:p>
    <w:tbl>
      <w:tblPr>
        <w:tblW w:w="9639" w:type="dxa"/>
        <w:tblInd w:w="5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D7ADC" w:rsidRPr="00767AC6" w:rsidTr="00074EB3">
        <w:trPr>
          <w:trHeight w:val="482"/>
        </w:trPr>
        <w:tc>
          <w:tcPr>
            <w:tcW w:w="9639" w:type="dxa"/>
            <w:vAlign w:val="center"/>
          </w:tcPr>
          <w:p w:rsidR="00DD7ADC" w:rsidRPr="00767AC6" w:rsidRDefault="00DD7ADC" w:rsidP="009C0998">
            <w:pPr>
              <w:pStyle w:val="Handschrift"/>
            </w:pPr>
          </w:p>
        </w:tc>
      </w:tr>
      <w:tr w:rsidR="00DD7ADC" w:rsidRPr="00767AC6" w:rsidTr="00EE71B9">
        <w:trPr>
          <w:trHeight w:val="227"/>
        </w:trPr>
        <w:tc>
          <w:tcPr>
            <w:tcW w:w="9639" w:type="dxa"/>
            <w:vAlign w:val="center"/>
          </w:tcPr>
          <w:p w:rsidR="00DD7ADC" w:rsidRPr="00767AC6" w:rsidRDefault="00DD7ADC" w:rsidP="009C0998">
            <w:pPr>
              <w:pStyle w:val="Anmeldeabschnitt"/>
            </w:pPr>
            <w:r w:rsidRPr="00767AC6">
              <w:t xml:space="preserve">Ort, Datum und Unterschrift (Bei TeilnehmerInnen unter 18 Jahren, die </w:t>
            </w:r>
            <w:r>
              <w:t>eines</w:t>
            </w:r>
            <w:r w:rsidRPr="00767AC6">
              <w:t xml:space="preserve"> Erziehungsberechtigten)</w:t>
            </w:r>
          </w:p>
        </w:tc>
      </w:tr>
    </w:tbl>
    <w:p w:rsidR="000C4FD2" w:rsidRDefault="000C4FD2" w:rsidP="000C4FD2">
      <w:pPr>
        <w:pStyle w:val="Kleingedrucktesberschrift"/>
      </w:pPr>
      <w:r>
        <w:t>Das Kleingedruckte – Die Teilnahmebedingungen</w:t>
      </w:r>
    </w:p>
    <w:p w:rsidR="000C4FD2" w:rsidRPr="00767AC6" w:rsidRDefault="000C4FD2" w:rsidP="000C4FD2">
      <w:pPr>
        <w:pStyle w:val="Kleingedrucktes"/>
      </w:pPr>
      <w:r w:rsidRPr="00767AC6">
        <w:t xml:space="preserve">Teilnehmen können </w:t>
      </w:r>
      <w:r>
        <w:t>–</w:t>
      </w:r>
      <w:r w:rsidRPr="00767AC6">
        <w:t xml:space="preserve"> außer nach Absprache</w:t>
      </w:r>
      <w:r w:rsidR="009E3C85">
        <w:t xml:space="preserve"> oder anderen Angaben in der Ausschreibung</w:t>
      </w:r>
      <w:r w:rsidRPr="00767AC6">
        <w:t xml:space="preserve"> </w:t>
      </w:r>
      <w:r>
        <w:t>–</w:t>
      </w:r>
      <w:r w:rsidR="009E3C85">
        <w:t xml:space="preserve"> </w:t>
      </w:r>
      <w:r w:rsidRPr="00767AC6">
        <w:t xml:space="preserve">nur </w:t>
      </w:r>
      <w:r w:rsidRPr="003A1A91">
        <w:rPr>
          <w:rStyle w:val="Hervorhebung4"/>
        </w:rPr>
        <w:t>Mitglieder</w:t>
      </w:r>
      <w:r w:rsidRPr="00767AC6">
        <w:t xml:space="preserve"> des Stammes Sankt Jörg BdP e.V.</w:t>
      </w:r>
    </w:p>
    <w:p w:rsidR="000C4FD2" w:rsidRDefault="000C4FD2" w:rsidP="000C4FD2">
      <w:pPr>
        <w:pStyle w:val="Kleingedrucktes"/>
      </w:pPr>
      <w:r w:rsidRPr="00767AC6">
        <w:t xml:space="preserve">Für TeilnehmerInnen, die </w:t>
      </w:r>
      <w:r w:rsidRPr="003A1A91">
        <w:rPr>
          <w:rStyle w:val="Hervorhebung4"/>
        </w:rPr>
        <w:t>nach dem Anmeldeschluss</w:t>
      </w:r>
      <w:r w:rsidRPr="00767AC6">
        <w:t xml:space="preserve"> zurück treten, muss der halbe Beitrag bezahlt werden. Der volle Beitrag fällt an, wenn TeilnehmerInnen </w:t>
      </w:r>
      <w:r w:rsidRPr="003A1A91">
        <w:rPr>
          <w:rStyle w:val="Hervorhebung4"/>
        </w:rPr>
        <w:t>drei Tage vor Beginn der Aktion oder später</w:t>
      </w:r>
      <w:r w:rsidRPr="00767AC6">
        <w:t xml:space="preserve"> zurücktreten oder </w:t>
      </w:r>
      <w:r w:rsidRPr="003A1A91">
        <w:rPr>
          <w:rStyle w:val="Hervorhebung4"/>
        </w:rPr>
        <w:t>ohne es anzukündigen</w:t>
      </w:r>
      <w:r w:rsidRPr="00767AC6">
        <w:t xml:space="preserve"> fern bleiben. </w:t>
      </w:r>
      <w:r w:rsidR="00344C8C">
        <w:t>Bei schwerwiegenden Fällen können Ausnahmen gemacht werden.</w:t>
      </w:r>
    </w:p>
    <w:p w:rsidR="00344C8C" w:rsidRPr="00767AC6" w:rsidRDefault="00344C8C" w:rsidP="000C4FD2">
      <w:pPr>
        <w:pStyle w:val="Kleingedrucktes"/>
      </w:pPr>
      <w:r>
        <w:t xml:space="preserve">Falls – gerade bei Geschwisterkindern – </w:t>
      </w:r>
      <w:r w:rsidRPr="00586096">
        <w:rPr>
          <w:b/>
        </w:rPr>
        <w:t>Beiträge zu hoch</w:t>
      </w:r>
      <w:r>
        <w:t xml:space="preserve"> sind, wenden Sie sich bitte informell an die Stammesführung (</w:t>
      </w:r>
      <w:r w:rsidR="009E3C85">
        <w:t>siehe Ausschreibung</w:t>
      </w:r>
      <w:r>
        <w:t>).</w:t>
      </w:r>
    </w:p>
    <w:p w:rsidR="00344C8C" w:rsidRDefault="00344C8C" w:rsidP="00344C8C">
      <w:pPr>
        <w:pStyle w:val="Kleingedrucktes"/>
      </w:pPr>
      <w:r>
        <w:t xml:space="preserve">Bei </w:t>
      </w:r>
      <w:r>
        <w:rPr>
          <w:rStyle w:val="Hervorhebung4"/>
        </w:rPr>
        <w:t xml:space="preserve">verspäteter Anmeldung </w:t>
      </w:r>
      <w:r w:rsidR="00FB01E9">
        <w:t>nach dem Anmeldeschluss</w:t>
      </w:r>
      <w:r>
        <w:t xml:space="preserve"> </w:t>
      </w:r>
      <w:r w:rsidR="00DC7B24">
        <w:rPr>
          <w:rStyle w:val="Hervorhebung4"/>
        </w:rPr>
        <w:t xml:space="preserve">oder verspäteter </w:t>
      </w:r>
      <w:r w:rsidR="009723F1">
        <w:rPr>
          <w:rStyle w:val="Hervorhebung4"/>
        </w:rPr>
        <w:t>Zahlung</w:t>
      </w:r>
      <w:r w:rsidR="00DC7B24">
        <w:rPr>
          <w:rStyle w:val="Hervorhebung4"/>
        </w:rPr>
        <w:t xml:space="preserve"> des </w:t>
      </w:r>
      <w:r w:rsidR="008A1515">
        <w:rPr>
          <w:rStyle w:val="Hervorhebung4"/>
        </w:rPr>
        <w:t>B</w:t>
      </w:r>
      <w:r w:rsidR="00DC7B24">
        <w:rPr>
          <w:rStyle w:val="Hervorhebung4"/>
        </w:rPr>
        <w:t>eitrags</w:t>
      </w:r>
      <w:r w:rsidR="00DC7B24">
        <w:t xml:space="preserve"> </w:t>
      </w:r>
      <w:r>
        <w:t xml:space="preserve">erhöht sich der Beitrag um 5 Euro. Mit der Unterschrift wird bestätigt, dass die gegebenenfalls anfallenden Zusatzkosten ohne zusätzliche Aufforderung zeitnah </w:t>
      </w:r>
      <w:r w:rsidR="009723F1">
        <w:t>gezahlt</w:t>
      </w:r>
      <w:r>
        <w:t xml:space="preserve"> werden. Eine </w:t>
      </w:r>
      <w:r>
        <w:rPr>
          <w:rStyle w:val="Hervorhebung4"/>
        </w:rPr>
        <w:t>spätere Anmeldung</w:t>
      </w:r>
      <w:r>
        <w:t xml:space="preserve"> ist nur nach Absprache möglich. Eine Teilnahme </w:t>
      </w:r>
      <w:r>
        <w:rPr>
          <w:rStyle w:val="Hervorhebung4"/>
        </w:rPr>
        <w:t>ohne Anmeldung</w:t>
      </w:r>
      <w:r>
        <w:t xml:space="preserve"> ist nicht möglich!</w:t>
      </w:r>
    </w:p>
    <w:p w:rsidR="000C4FD2" w:rsidRPr="00767AC6" w:rsidRDefault="000C4FD2" w:rsidP="000C4FD2">
      <w:pPr>
        <w:pStyle w:val="Kleingedrucktes"/>
      </w:pPr>
      <w:r w:rsidRPr="00767AC6">
        <w:t xml:space="preserve">Eine </w:t>
      </w:r>
      <w:r w:rsidRPr="003A1A91">
        <w:rPr>
          <w:rStyle w:val="Hervorhebung4"/>
        </w:rPr>
        <w:t>verspätete Anreise</w:t>
      </w:r>
      <w:r w:rsidRPr="00767AC6">
        <w:t xml:space="preserve"> und</w:t>
      </w:r>
      <w:r>
        <w:t xml:space="preserve"> </w:t>
      </w:r>
      <w:r w:rsidRPr="00767AC6">
        <w:t>/</w:t>
      </w:r>
      <w:r>
        <w:t xml:space="preserve"> </w:t>
      </w:r>
      <w:r w:rsidRPr="00767AC6">
        <w:t xml:space="preserve">oder </w:t>
      </w:r>
      <w:r w:rsidRPr="003A1A91">
        <w:rPr>
          <w:rStyle w:val="Hervorhebung4"/>
        </w:rPr>
        <w:t>vorzeitige Rückreise</w:t>
      </w:r>
      <w:r w:rsidRPr="00767AC6">
        <w:t xml:space="preserve"> sind nur nach Absprache möglich</w:t>
      </w:r>
      <w:r w:rsidR="00DC7B24" w:rsidRPr="00DC7B24">
        <w:t xml:space="preserve"> </w:t>
      </w:r>
      <w:r w:rsidR="00DC7B24">
        <w:t xml:space="preserve">und sind nicht Bestandteil der Aktion. </w:t>
      </w:r>
      <w:r w:rsidRPr="00767AC6">
        <w:t>Die hierdurch entstehenden Kosten sind in der Regel durch die</w:t>
      </w:r>
      <w:r>
        <w:t xml:space="preserve"> </w:t>
      </w:r>
      <w:r w:rsidRPr="00767AC6">
        <w:t>/</w:t>
      </w:r>
      <w:r>
        <w:t xml:space="preserve"> </w:t>
      </w:r>
      <w:r w:rsidRPr="00767AC6">
        <w:t>den TeilnehmerIn, bzw. deren</w:t>
      </w:r>
      <w:r>
        <w:t xml:space="preserve"> </w:t>
      </w:r>
      <w:r w:rsidRPr="00767AC6">
        <w:t>/</w:t>
      </w:r>
      <w:r>
        <w:t xml:space="preserve"> </w:t>
      </w:r>
      <w:r w:rsidRPr="00767AC6">
        <w:t>dessen Erziehungsberechtigten zu tragen.</w:t>
      </w:r>
    </w:p>
    <w:p w:rsidR="000C4FD2" w:rsidRDefault="000C4FD2" w:rsidP="000C4FD2">
      <w:pPr>
        <w:pStyle w:val="Kleingedrucktes"/>
      </w:pPr>
      <w:r w:rsidRPr="00767AC6">
        <w:t>Die Hauptverantwortlichen behalten sich das Recht vor</w:t>
      </w:r>
      <w:r w:rsidR="00DC7B24">
        <w:t>,</w:t>
      </w:r>
      <w:r w:rsidRPr="00767AC6">
        <w:t xml:space="preserve"> TeilnehmerInnen von der Aktion auszuschließen, die </w:t>
      </w:r>
      <w:r w:rsidR="00DC7B24">
        <w:t>(</w:t>
      </w:r>
      <w:r w:rsidRPr="00767AC6">
        <w:t>wiederholt</w:t>
      </w:r>
      <w:r w:rsidR="00DC7B24">
        <w:t>)</w:t>
      </w:r>
      <w:r w:rsidRPr="00767AC6">
        <w:t xml:space="preserve"> </w:t>
      </w:r>
      <w:r w:rsidRPr="003A1A91">
        <w:rPr>
          <w:rStyle w:val="Hervorhebung4"/>
        </w:rPr>
        <w:t>gegen Regeln ve</w:t>
      </w:r>
      <w:r w:rsidRPr="003A1A91">
        <w:rPr>
          <w:rStyle w:val="Hervorhebung4"/>
        </w:rPr>
        <w:t>r</w:t>
      </w:r>
      <w:r w:rsidRPr="003A1A91">
        <w:rPr>
          <w:rStyle w:val="Hervorhebung4"/>
        </w:rPr>
        <w:t>stoßen</w:t>
      </w:r>
      <w:r w:rsidRPr="00767AC6">
        <w:t>. Hierdurch entstehende Rückreisekosten sind durch die</w:t>
      </w:r>
      <w:r>
        <w:t xml:space="preserve"> </w:t>
      </w:r>
      <w:r w:rsidRPr="00767AC6">
        <w:t>/</w:t>
      </w:r>
      <w:r>
        <w:t xml:space="preserve"> </w:t>
      </w:r>
      <w:r w:rsidRPr="00767AC6">
        <w:t>den TeilnehmerIn, bzw. deren</w:t>
      </w:r>
      <w:r>
        <w:t xml:space="preserve"> </w:t>
      </w:r>
      <w:r w:rsidRPr="00767AC6">
        <w:t>/</w:t>
      </w:r>
      <w:r>
        <w:t xml:space="preserve"> </w:t>
      </w:r>
      <w:r w:rsidRPr="00767AC6">
        <w:t>dessen Erziehungsberechtigten zu tragen.</w:t>
      </w:r>
    </w:p>
    <w:p w:rsidR="00EE71B9" w:rsidRPr="00767AC6" w:rsidRDefault="00EE71B9" w:rsidP="000C4FD2">
      <w:pPr>
        <w:pStyle w:val="Kleingedrucktes"/>
      </w:pPr>
      <w:r>
        <w:t xml:space="preserve">Soweit uns nichts anderes bekannt ist, gehen wir davon aus, dass TeilnehmerInnen </w:t>
      </w:r>
      <w:r w:rsidRPr="00074EB3">
        <w:rPr>
          <w:b/>
        </w:rPr>
        <w:t>entsprechend ihrem Alter</w:t>
      </w:r>
      <w:r>
        <w:t xml:space="preserve"> nach der Rückkehr </w:t>
      </w:r>
      <w:r w:rsidRPr="00074EB3">
        <w:rPr>
          <w:b/>
        </w:rPr>
        <w:t>selbststä</w:t>
      </w:r>
      <w:r w:rsidRPr="00074EB3">
        <w:rPr>
          <w:b/>
        </w:rPr>
        <w:t>n</w:t>
      </w:r>
      <w:r w:rsidRPr="00074EB3">
        <w:rPr>
          <w:b/>
        </w:rPr>
        <w:t>dig heimkehren</w:t>
      </w:r>
      <w:r w:rsidR="00074EB3">
        <w:rPr>
          <w:b/>
        </w:rPr>
        <w:t xml:space="preserve"> dürfen</w:t>
      </w:r>
      <w:r>
        <w:t xml:space="preserve">, sofern sie </w:t>
      </w:r>
      <w:r w:rsidR="00074EB3">
        <w:t>niemand</w:t>
      </w:r>
      <w:r>
        <w:t xml:space="preserve"> vom vereinbarten Treffpunkt </w:t>
      </w:r>
      <w:r w:rsidR="00074EB3">
        <w:t>abholt</w:t>
      </w:r>
      <w:r>
        <w:t>. Grundlage hierfür ist unter anderem die übliche Praxis während der wöchentlichen Gruppenstunden. Im Zweifelsfall versuchen wir jedoch, Sie zu kontaktieren.</w:t>
      </w:r>
    </w:p>
    <w:p w:rsidR="000C4FD2" w:rsidRPr="000C4FD2" w:rsidRDefault="000C4FD2" w:rsidP="000C4FD2">
      <w:pPr>
        <w:pStyle w:val="Kleingedrucktes"/>
      </w:pPr>
      <w:r w:rsidRPr="003A1A91">
        <w:rPr>
          <w:rStyle w:val="Hervorhebung4"/>
        </w:rPr>
        <w:t>Fotos und andere Medien</w:t>
      </w:r>
      <w:r w:rsidRPr="00767AC6">
        <w:t>, die während der Aktion entstehen, werden zum Teil</w:t>
      </w:r>
      <w:r>
        <w:t xml:space="preserve"> intern „</w:t>
      </w:r>
      <w:r w:rsidRPr="00767AC6">
        <w:t>veröffentlicht</w:t>
      </w:r>
      <w:r>
        <w:t>“</w:t>
      </w:r>
      <w:r w:rsidRPr="00767AC6">
        <w:t xml:space="preserve"> (interne Bildergalerie auf der Homepage, Mitgliederzeitschrift, etc.). Bitte sprechen Sie uns an, falls Sie dies nicht wünschen oder Näheres dazu wissen möchten.</w:t>
      </w:r>
      <w:r w:rsidR="00F17810">
        <w:t xml:space="preserve"> Das im Anmeldebogen mögliche Einverständnis für Foto-Veröffentlichungen bezieht sich hingegen auf </w:t>
      </w:r>
      <w:r w:rsidR="00F17810" w:rsidRPr="00F17810">
        <w:rPr>
          <w:rStyle w:val="Hervorhebung4"/>
        </w:rPr>
        <w:t>tatsächliche Veröffentlichungen</w:t>
      </w:r>
      <w:r w:rsidR="00F17810">
        <w:t xml:space="preserve">, etwa in Flyern oder im offen zugänglichen Bereich auf der Homepage. Ein „Nein“ bezieht sich also </w:t>
      </w:r>
      <w:r w:rsidR="00F17810" w:rsidRPr="00F17810">
        <w:rPr>
          <w:rStyle w:val="Hervorhebung4"/>
        </w:rPr>
        <w:t>nicht</w:t>
      </w:r>
      <w:r w:rsidR="00F17810">
        <w:t xml:space="preserve"> auf die interne Verwendung von Fotos und anderen Medien.</w:t>
      </w:r>
    </w:p>
    <w:sectPr w:rsidR="000C4FD2" w:rsidRPr="000C4FD2" w:rsidSect="00F17810">
      <w:headerReference w:type="default" r:id="rId9"/>
      <w:headerReference w:type="first" r:id="rId10"/>
      <w:pgSz w:w="11906" w:h="16838" w:code="9"/>
      <w:pgMar w:top="2268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8" w:rsidRDefault="006D0798" w:rsidP="002821DD">
      <w:pPr>
        <w:spacing w:line="240" w:lineRule="auto"/>
      </w:pPr>
      <w:r>
        <w:separator/>
      </w:r>
    </w:p>
    <w:p w:rsidR="006D0798" w:rsidRDefault="006D0798"/>
  </w:endnote>
  <w:endnote w:type="continuationSeparator" w:id="0">
    <w:p w:rsidR="006D0798" w:rsidRDefault="006D0798" w:rsidP="002821DD">
      <w:pPr>
        <w:spacing w:line="240" w:lineRule="auto"/>
      </w:pPr>
      <w:r>
        <w:continuationSeparator/>
      </w:r>
    </w:p>
    <w:p w:rsidR="006D0798" w:rsidRDefault="006D0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8" w:rsidRDefault="006D0798" w:rsidP="002821DD">
      <w:pPr>
        <w:spacing w:line="240" w:lineRule="auto"/>
      </w:pPr>
      <w:r>
        <w:separator/>
      </w:r>
    </w:p>
    <w:p w:rsidR="006D0798" w:rsidRDefault="006D0798"/>
  </w:footnote>
  <w:footnote w:type="continuationSeparator" w:id="0">
    <w:p w:rsidR="006D0798" w:rsidRDefault="006D0798" w:rsidP="002821DD">
      <w:pPr>
        <w:spacing w:line="240" w:lineRule="auto"/>
      </w:pPr>
      <w:r>
        <w:continuationSeparator/>
      </w:r>
    </w:p>
    <w:p w:rsidR="006D0798" w:rsidRDefault="006D07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F" w:rsidRDefault="002A28DF" w:rsidP="004B2358">
    <w:pPr>
      <w:pStyle w:val="BetreffKopfzeile"/>
    </w:pPr>
    <w:r w:rsidRPr="009D0955">
      <w:rPr>
        <w:noProof/>
      </w:rPr>
      <w:drawing>
        <wp:anchor distT="0" distB="0" distL="0" distR="0" simplePos="0" relativeHeight="251705344" behindDoc="0" locked="0" layoutInCell="0" allowOverlap="1" wp14:anchorId="011A996B" wp14:editId="747C59D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01495" cy="899977"/>
          <wp:effectExtent l="0" t="0" r="0" b="0"/>
          <wp:wrapSquare wrapText="left"/>
          <wp:docPr id="28" name="Grafik 2" descr="Grafiken - Stamm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en - Stammes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358">
      <w:t>Anmeldebogen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F" w:rsidRDefault="002A28DF" w:rsidP="00256457">
    <w:pPr>
      <w:pStyle w:val="Kopf-undFuzeileleer"/>
    </w:pPr>
    <w:r w:rsidRPr="009D0955">
      <w:rPr>
        <w:noProof/>
      </w:rPr>
      <w:drawing>
        <wp:anchor distT="0" distB="0" distL="0" distR="0" simplePos="0" relativeHeight="251717632" behindDoc="0" locked="0" layoutInCell="0" allowOverlap="1" wp14:anchorId="618E6664" wp14:editId="2EFAE9DD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01495" cy="899795"/>
          <wp:effectExtent l="19050" t="0" r="8255" b="0"/>
          <wp:wrapSquare wrapText="left"/>
          <wp:docPr id="31" name="Grafik 2" descr="Grafiken - Stamm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en - Stamme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5C"/>
      </v:shape>
    </w:pict>
  </w:numPicBullet>
  <w:abstractNum w:abstractNumId="0">
    <w:nsid w:val="0C0F4AC0"/>
    <w:multiLevelType w:val="multilevel"/>
    <w:tmpl w:val="A2D40E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48D8"/>
    <w:multiLevelType w:val="multilevel"/>
    <w:tmpl w:val="3F6A52CA"/>
    <w:lvl w:ilvl="0">
      <w:start w:val="1"/>
      <w:numFmt w:val="bullet"/>
      <w:lvlText w:val=""/>
      <w:lvlJc w:val="left"/>
      <w:pPr>
        <w:ind w:left="567" w:hanging="425"/>
      </w:pPr>
      <w:rPr>
        <w:rFonts w:ascii="Wingdings" w:hAnsi="Wingdings" w:hint="default"/>
        <w:color w:val="000180" w:themeColor="text2"/>
      </w:rPr>
    </w:lvl>
    <w:lvl w:ilvl="1">
      <w:start w:val="1"/>
      <w:numFmt w:val="bullet"/>
      <w:lvlText w:val=""/>
      <w:lvlJc w:val="left"/>
      <w:pPr>
        <w:ind w:left="992" w:hanging="425"/>
      </w:pPr>
      <w:rPr>
        <w:rFonts w:ascii="Wingdings" w:hAnsi="Wingdings" w:hint="default"/>
        <w:color w:val="000180" w:themeColor="text2"/>
      </w:rPr>
    </w:lvl>
    <w:lvl w:ilvl="2">
      <w:start w:val="1"/>
      <w:numFmt w:val="bullet"/>
      <w:lvlText w:val=""/>
      <w:lvlJc w:val="left"/>
      <w:pPr>
        <w:ind w:left="1417" w:hanging="425"/>
      </w:pPr>
      <w:rPr>
        <w:rFonts w:ascii="Wingdings" w:hAnsi="Wingdings" w:hint="default"/>
        <w:color w:val="000180" w:themeColor="text2"/>
      </w:rPr>
    </w:lvl>
    <w:lvl w:ilvl="3">
      <w:start w:val="1"/>
      <w:numFmt w:val="bullet"/>
      <w:lvlText w:val=""/>
      <w:lvlJc w:val="left"/>
      <w:pPr>
        <w:ind w:left="1842" w:hanging="425"/>
      </w:pPr>
      <w:rPr>
        <w:rFonts w:ascii="Wingdings" w:hAnsi="Wingdings" w:hint="default"/>
        <w:color w:val="000180" w:themeColor="text2"/>
      </w:rPr>
    </w:lvl>
    <w:lvl w:ilvl="4">
      <w:start w:val="1"/>
      <w:numFmt w:val="bullet"/>
      <w:lvlText w:val=""/>
      <w:lvlJc w:val="left"/>
      <w:pPr>
        <w:ind w:left="2267" w:hanging="425"/>
      </w:pPr>
      <w:rPr>
        <w:rFonts w:ascii="Wingdings 2" w:hAnsi="Wingdings 2" w:hint="default"/>
        <w:color w:val="000180" w:themeColor="text2"/>
      </w:rPr>
    </w:lvl>
    <w:lvl w:ilvl="5">
      <w:start w:val="1"/>
      <w:numFmt w:val="bullet"/>
      <w:lvlText w:val=""/>
      <w:lvlJc w:val="left"/>
      <w:pPr>
        <w:ind w:left="2692" w:hanging="425"/>
      </w:pPr>
      <w:rPr>
        <w:rFonts w:ascii="Wingdings" w:hAnsi="Wingdings" w:hint="default"/>
        <w:color w:val="000180" w:themeColor="text2"/>
      </w:rPr>
    </w:lvl>
    <w:lvl w:ilvl="6">
      <w:start w:val="1"/>
      <w:numFmt w:val="bullet"/>
      <w:lvlText w:val=""/>
      <w:lvlJc w:val="left"/>
      <w:pPr>
        <w:ind w:left="3117" w:hanging="425"/>
      </w:pPr>
      <w:rPr>
        <w:rFonts w:ascii="Wingdings" w:hAnsi="Wingdings" w:hint="default"/>
        <w:color w:val="000180" w:themeColor="text2"/>
      </w:rPr>
    </w:lvl>
    <w:lvl w:ilvl="7">
      <w:start w:val="1"/>
      <w:numFmt w:val="bullet"/>
      <w:lvlText w:val=""/>
      <w:lvlJc w:val="left"/>
      <w:pPr>
        <w:ind w:left="3542" w:hanging="425"/>
      </w:pPr>
      <w:rPr>
        <w:rFonts w:ascii="Wingdings" w:hAnsi="Wingdings" w:hint="default"/>
        <w:color w:val="000180" w:themeColor="text2"/>
      </w:rPr>
    </w:lvl>
    <w:lvl w:ilvl="8">
      <w:start w:val="1"/>
      <w:numFmt w:val="bullet"/>
      <w:lvlText w:val=""/>
      <w:lvlJc w:val="left"/>
      <w:pPr>
        <w:ind w:left="3967" w:hanging="425"/>
      </w:pPr>
      <w:rPr>
        <w:rFonts w:ascii="Symbol" w:hAnsi="Symbol" w:hint="default"/>
        <w:color w:val="000180" w:themeColor="text2"/>
      </w:rPr>
    </w:lvl>
  </w:abstractNum>
  <w:abstractNum w:abstractNumId="2">
    <w:nsid w:val="35664805"/>
    <w:multiLevelType w:val="multilevel"/>
    <w:tmpl w:val="A2D40ED4"/>
    <w:lvl w:ilvl="0">
      <w:start w:val="1"/>
      <w:numFmt w:val="ordinal"/>
      <w:lvlText w:val="%1"/>
      <w:lvlJc w:val="left"/>
      <w:pPr>
        <w:ind w:left="567" w:hanging="425"/>
      </w:pPr>
      <w:rPr>
        <w:rFonts w:hint="default"/>
        <w:b/>
        <w:color w:val="000180" w:themeColor="text2"/>
      </w:rPr>
    </w:lvl>
    <w:lvl w:ilvl="1">
      <w:start w:val="1"/>
      <w:numFmt w:val="upperRoman"/>
      <w:lvlText w:val="%2)"/>
      <w:lvlJc w:val="left"/>
      <w:pPr>
        <w:ind w:left="992" w:hanging="425"/>
      </w:pPr>
      <w:rPr>
        <w:rFonts w:hint="default"/>
        <w:b/>
        <w:color w:val="000180" w:themeColor="text2"/>
      </w:rPr>
    </w:lvl>
    <w:lvl w:ilvl="2">
      <w:start w:val="1"/>
      <w:numFmt w:val="upperLetter"/>
      <w:lvlText w:val="%3)"/>
      <w:lvlJc w:val="left"/>
      <w:pPr>
        <w:ind w:left="1417" w:hanging="425"/>
      </w:pPr>
      <w:rPr>
        <w:rFonts w:hint="default"/>
        <w:b/>
        <w:color w:val="000180" w:themeColor="text2"/>
        <w:sz w:val="16"/>
      </w:rPr>
    </w:lvl>
    <w:lvl w:ilvl="3">
      <w:start w:val="1"/>
      <w:numFmt w:val="ordinal"/>
      <w:lvlText w:val="%4)"/>
      <w:lvlJc w:val="left"/>
      <w:pPr>
        <w:ind w:left="1842" w:hanging="425"/>
      </w:pPr>
      <w:rPr>
        <w:rFonts w:hint="default"/>
        <w:b/>
        <w:color w:val="000180" w:themeColor="text2"/>
        <w:sz w:val="20"/>
      </w:rPr>
    </w:lvl>
    <w:lvl w:ilvl="4">
      <w:start w:val="1"/>
      <w:numFmt w:val="lowerRoman"/>
      <w:lvlText w:val="%5)"/>
      <w:lvlJc w:val="left"/>
      <w:pPr>
        <w:ind w:left="2267" w:hanging="425"/>
      </w:pPr>
      <w:rPr>
        <w:rFonts w:hint="default"/>
        <w:b/>
        <w:color w:val="000180" w:themeColor="text2"/>
        <w:sz w:val="20"/>
      </w:rPr>
    </w:lvl>
    <w:lvl w:ilvl="5">
      <w:start w:val="1"/>
      <w:numFmt w:val="lowerLetter"/>
      <w:lvlText w:val="%6)"/>
      <w:lvlJc w:val="left"/>
      <w:pPr>
        <w:ind w:left="2692" w:hanging="425"/>
      </w:pPr>
      <w:rPr>
        <w:rFonts w:hint="default"/>
        <w:b/>
        <w:color w:val="000180" w:themeColor="text2"/>
        <w:sz w:val="20"/>
      </w:rPr>
    </w:lvl>
    <w:lvl w:ilvl="6">
      <w:start w:val="1"/>
      <w:numFmt w:val="decimalZero"/>
      <w:lvlText w:val="%7."/>
      <w:lvlJc w:val="left"/>
      <w:pPr>
        <w:ind w:left="3117" w:hanging="425"/>
      </w:pPr>
      <w:rPr>
        <w:rFonts w:hint="default"/>
        <w:color w:val="000180" w:themeColor="text2"/>
        <w:sz w:val="20"/>
      </w:rPr>
    </w:lvl>
    <w:lvl w:ilvl="7">
      <w:start w:val="1"/>
      <w:numFmt w:val="cardinalText"/>
      <w:lvlText w:val="%8."/>
      <w:lvlJc w:val="left"/>
      <w:pPr>
        <w:ind w:left="3969" w:hanging="852"/>
      </w:pPr>
      <w:rPr>
        <w:rFonts w:hint="default"/>
        <w:color w:val="000180" w:themeColor="text2"/>
        <w:sz w:val="20"/>
      </w:rPr>
    </w:lvl>
    <w:lvl w:ilvl="8">
      <w:start w:val="1"/>
      <w:numFmt w:val="ordinalText"/>
      <w:lvlText w:val="%9."/>
      <w:lvlJc w:val="left"/>
      <w:pPr>
        <w:ind w:left="4820" w:hanging="1278"/>
      </w:pPr>
      <w:rPr>
        <w:rFonts w:hint="default"/>
        <w:color w:val="000180" w:themeColor="text2"/>
        <w:sz w:val="20"/>
      </w:rPr>
    </w:lvl>
  </w:abstractNum>
  <w:abstractNum w:abstractNumId="3">
    <w:nsid w:val="373D543D"/>
    <w:multiLevelType w:val="multilevel"/>
    <w:tmpl w:val="82A8096E"/>
    <w:lvl w:ilvl="0">
      <w:start w:val="1"/>
      <w:numFmt w:val="bullet"/>
      <w:pStyle w:val="Aufzhlung"/>
      <w:lvlText w:val="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color w:val="000180" w:themeColor="text2"/>
      </w:rPr>
    </w:lvl>
    <w:lvl w:ilvl="1">
      <w:start w:val="1"/>
      <w:numFmt w:val="bullet"/>
      <w:lvlText w:val="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color w:val="000180" w:themeColor="text2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7" w:hanging="425"/>
      </w:pPr>
      <w:rPr>
        <w:rFonts w:ascii="Wingdings" w:hAnsi="Wingdings" w:hint="default"/>
        <w:color w:val="000180" w:themeColor="text2"/>
      </w:rPr>
    </w:lvl>
    <w:lvl w:ilvl="3">
      <w:start w:val="1"/>
      <w:numFmt w:val="bullet"/>
      <w:lvlText w:val=""/>
      <w:lvlJc w:val="left"/>
      <w:pPr>
        <w:tabs>
          <w:tab w:val="num" w:pos="1843"/>
        </w:tabs>
        <w:ind w:left="1842" w:hanging="425"/>
      </w:pPr>
      <w:rPr>
        <w:rFonts w:ascii="Wingdings" w:hAnsi="Wingdings" w:hint="default"/>
        <w:color w:val="000180" w:themeColor="text2"/>
      </w:rPr>
    </w:lvl>
    <w:lvl w:ilvl="4">
      <w:start w:val="1"/>
      <w:numFmt w:val="bullet"/>
      <w:lvlText w:val=""/>
      <w:lvlJc w:val="left"/>
      <w:pPr>
        <w:tabs>
          <w:tab w:val="num" w:pos="2268"/>
        </w:tabs>
        <w:ind w:left="2267" w:hanging="425"/>
      </w:pPr>
      <w:rPr>
        <w:rFonts w:ascii="Wingdings 2" w:hAnsi="Wingdings 2" w:hint="default"/>
        <w:color w:val="000180" w:themeColor="text2"/>
      </w:rPr>
    </w:lvl>
    <w:lvl w:ilvl="5">
      <w:start w:val="1"/>
      <w:numFmt w:val="bullet"/>
      <w:lvlText w:val=""/>
      <w:lvlJc w:val="left"/>
      <w:pPr>
        <w:tabs>
          <w:tab w:val="num" w:pos="2693"/>
        </w:tabs>
        <w:ind w:left="2692" w:hanging="425"/>
      </w:pPr>
      <w:rPr>
        <w:rFonts w:ascii="Wingdings" w:hAnsi="Wingdings" w:hint="default"/>
        <w:color w:val="000180" w:themeColor="text2"/>
      </w:rPr>
    </w:lvl>
    <w:lvl w:ilvl="6">
      <w:start w:val="1"/>
      <w:numFmt w:val="bullet"/>
      <w:lvlText w:val=""/>
      <w:lvlJc w:val="left"/>
      <w:pPr>
        <w:tabs>
          <w:tab w:val="num" w:pos="3119"/>
        </w:tabs>
        <w:ind w:left="3117" w:hanging="425"/>
      </w:pPr>
      <w:rPr>
        <w:rFonts w:ascii="Wingdings" w:hAnsi="Wingdings" w:hint="default"/>
        <w:color w:val="000180" w:themeColor="text2"/>
      </w:rPr>
    </w:lvl>
    <w:lvl w:ilvl="7">
      <w:start w:val="1"/>
      <w:numFmt w:val="bullet"/>
      <w:lvlText w:val=""/>
      <w:lvlJc w:val="left"/>
      <w:pPr>
        <w:tabs>
          <w:tab w:val="num" w:pos="3544"/>
        </w:tabs>
        <w:ind w:left="3542" w:hanging="425"/>
      </w:pPr>
      <w:rPr>
        <w:rFonts w:ascii="Wingdings" w:hAnsi="Wingdings" w:hint="default"/>
        <w:color w:val="000180" w:themeColor="text2"/>
      </w:rPr>
    </w:lvl>
    <w:lvl w:ilvl="8">
      <w:start w:val="1"/>
      <w:numFmt w:val="bullet"/>
      <w:lvlText w:val=""/>
      <w:lvlJc w:val="left"/>
      <w:pPr>
        <w:tabs>
          <w:tab w:val="num" w:pos="3969"/>
        </w:tabs>
        <w:ind w:left="3967" w:hanging="425"/>
      </w:pPr>
      <w:rPr>
        <w:rFonts w:ascii="Symbol" w:hAnsi="Symbol" w:hint="default"/>
        <w:color w:val="000180" w:themeColor="text2"/>
      </w:rPr>
    </w:lvl>
  </w:abstractNum>
  <w:abstractNum w:abstractNumId="4">
    <w:nsid w:val="3D36043D"/>
    <w:multiLevelType w:val="multilevel"/>
    <w:tmpl w:val="526451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B485B"/>
    <w:multiLevelType w:val="multilevel"/>
    <w:tmpl w:val="213C7E18"/>
    <w:lvl w:ilvl="0">
      <w:start w:val="1"/>
      <w:numFmt w:val="ordinal"/>
      <w:pStyle w:val="Nummerierung"/>
      <w:lvlText w:val="%1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  <w:color w:val="000180" w:themeColor="text2"/>
      </w:rPr>
    </w:lvl>
    <w:lvl w:ilvl="1">
      <w:start w:val="1"/>
      <w:numFmt w:val="lowerLetter"/>
      <w:lvlText w:val="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0180" w:themeColor="text2"/>
      </w:rPr>
    </w:lvl>
    <w:lvl w:ilvl="2">
      <w:start w:val="1"/>
      <w:numFmt w:val="lowerRoman"/>
      <w:lvlText w:val="%3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color w:val="000180" w:themeColor="text2"/>
      </w:rPr>
    </w:lvl>
    <w:lvl w:ilvl="3">
      <w:start w:val="1"/>
      <w:numFmt w:val="decimal"/>
      <w:lvlText w:val="%4"/>
      <w:lvlJc w:val="left"/>
      <w:pPr>
        <w:tabs>
          <w:tab w:val="num" w:pos="1842"/>
        </w:tabs>
        <w:ind w:left="1842" w:hanging="425"/>
      </w:pPr>
      <w:rPr>
        <w:rFonts w:hint="default"/>
        <w:b w:val="0"/>
        <w:i w:val="0"/>
        <w:color w:val="000180" w:themeColor="text2"/>
      </w:rPr>
    </w:lvl>
    <w:lvl w:ilvl="4">
      <w:start w:val="1"/>
      <w:numFmt w:val="upperLetter"/>
      <w:lvlText w:val="%5"/>
      <w:lvlJc w:val="left"/>
      <w:pPr>
        <w:tabs>
          <w:tab w:val="num" w:pos="2267"/>
        </w:tabs>
        <w:ind w:left="2267" w:hanging="425"/>
      </w:pPr>
      <w:rPr>
        <w:rFonts w:hint="default"/>
        <w:b w:val="0"/>
        <w:i w:val="0"/>
        <w:color w:val="000180" w:themeColor="text2"/>
      </w:rPr>
    </w:lvl>
    <w:lvl w:ilvl="5">
      <w:start w:val="1"/>
      <w:numFmt w:val="upperRoman"/>
      <w:lvlText w:val="%6"/>
      <w:lvlJc w:val="left"/>
      <w:pPr>
        <w:tabs>
          <w:tab w:val="num" w:pos="2692"/>
        </w:tabs>
        <w:ind w:left="2692" w:hanging="425"/>
      </w:pPr>
      <w:rPr>
        <w:rFonts w:hint="default"/>
        <w:b w:val="0"/>
        <w:i w:val="0"/>
        <w:color w:val="000180" w:themeColor="text2"/>
      </w:rPr>
    </w:lvl>
    <w:lvl w:ilvl="6">
      <w:start w:val="1"/>
      <w:numFmt w:val="decimal"/>
      <w:lvlText w:val="%7)"/>
      <w:lvlJc w:val="left"/>
      <w:pPr>
        <w:tabs>
          <w:tab w:val="num" w:pos="3117"/>
        </w:tabs>
        <w:ind w:left="3117" w:hanging="425"/>
      </w:pPr>
      <w:rPr>
        <w:rFonts w:hint="default"/>
        <w:b w:val="0"/>
        <w:i w:val="0"/>
        <w:color w:val="000180" w:themeColor="text2"/>
      </w:rPr>
    </w:lvl>
    <w:lvl w:ilvl="7">
      <w:start w:val="1"/>
      <w:numFmt w:val="lowerLetter"/>
      <w:lvlText w:val="%8)"/>
      <w:lvlJc w:val="left"/>
      <w:pPr>
        <w:tabs>
          <w:tab w:val="num" w:pos="3542"/>
        </w:tabs>
        <w:ind w:left="3542" w:hanging="425"/>
      </w:pPr>
      <w:rPr>
        <w:rFonts w:hint="default"/>
        <w:b w:val="0"/>
        <w:i w:val="0"/>
        <w:color w:val="000180" w:themeColor="text2"/>
      </w:rPr>
    </w:lvl>
    <w:lvl w:ilvl="8">
      <w:start w:val="1"/>
      <w:numFmt w:val="lowerRoman"/>
      <w:lvlText w:val="%9)"/>
      <w:lvlJc w:val="left"/>
      <w:pPr>
        <w:tabs>
          <w:tab w:val="num" w:pos="3967"/>
        </w:tabs>
        <w:ind w:left="3967" w:hanging="425"/>
      </w:pPr>
      <w:rPr>
        <w:rFonts w:hint="default"/>
        <w:b w:val="0"/>
        <w:i w:val="0"/>
        <w:color w:val="000180" w:themeColor="text2"/>
      </w:rPr>
    </w:lvl>
  </w:abstractNum>
  <w:abstractNum w:abstractNumId="6">
    <w:nsid w:val="52D86637"/>
    <w:multiLevelType w:val="multilevel"/>
    <w:tmpl w:val="526451A0"/>
    <w:lvl w:ilvl="0">
      <w:start w:val="1"/>
      <w:numFmt w:val="bullet"/>
      <w:lvlText w:val=""/>
      <w:lvlJc w:val="left"/>
      <w:pPr>
        <w:ind w:left="567" w:hanging="425"/>
      </w:pPr>
      <w:rPr>
        <w:rFonts w:ascii="Wingdings" w:hAnsi="Wingdings" w:hint="default"/>
        <w:b/>
        <w:color w:val="000180" w:themeColor="text2"/>
        <w:sz w:val="22"/>
      </w:rPr>
    </w:lvl>
    <w:lvl w:ilvl="1">
      <w:start w:val="1"/>
      <w:numFmt w:val="bullet"/>
      <w:lvlText w:val=""/>
      <w:lvlJc w:val="left"/>
      <w:pPr>
        <w:ind w:left="992" w:hanging="425"/>
      </w:pPr>
      <w:rPr>
        <w:rFonts w:ascii="Wingdings" w:hAnsi="Wingdings" w:hint="default"/>
        <w:b/>
        <w:color w:val="000180" w:themeColor="text2"/>
        <w:sz w:val="22"/>
      </w:rPr>
    </w:lvl>
    <w:lvl w:ilvl="2">
      <w:start w:val="1"/>
      <w:numFmt w:val="bullet"/>
      <w:lvlText w:val=""/>
      <w:lvlJc w:val="left"/>
      <w:pPr>
        <w:ind w:left="1417" w:hanging="425"/>
      </w:pPr>
      <w:rPr>
        <w:rFonts w:ascii="Wingdings 2" w:hAnsi="Wingdings 2" w:hint="default"/>
        <w:b/>
        <w:color w:val="000180" w:themeColor="text2"/>
        <w:sz w:val="22"/>
      </w:rPr>
    </w:lvl>
    <w:lvl w:ilvl="3">
      <w:start w:val="1"/>
      <w:numFmt w:val="bullet"/>
      <w:lvlText w:val=""/>
      <w:lvlJc w:val="left"/>
      <w:pPr>
        <w:ind w:left="1842" w:hanging="425"/>
      </w:pPr>
      <w:rPr>
        <w:rFonts w:ascii="Wingdings 2" w:hAnsi="Wingdings 2" w:hint="default"/>
        <w:color w:val="000180" w:themeColor="text2"/>
      </w:rPr>
    </w:lvl>
    <w:lvl w:ilvl="4">
      <w:start w:val="1"/>
      <w:numFmt w:val="bullet"/>
      <w:lvlText w:val=""/>
      <w:lvlJc w:val="left"/>
      <w:pPr>
        <w:ind w:left="2267" w:hanging="425"/>
      </w:pPr>
      <w:rPr>
        <w:rFonts w:ascii="Wingdings 2" w:hAnsi="Wingdings 2" w:hint="default"/>
        <w:color w:val="000180" w:themeColor="text2"/>
      </w:rPr>
    </w:lvl>
    <w:lvl w:ilvl="5">
      <w:start w:val="1"/>
      <w:numFmt w:val="bullet"/>
      <w:lvlText w:val=""/>
      <w:lvlJc w:val="left"/>
      <w:pPr>
        <w:ind w:left="2692" w:hanging="425"/>
      </w:pPr>
      <w:rPr>
        <w:rFonts w:ascii="Wingdings 2" w:hAnsi="Wingdings 2" w:hint="default"/>
        <w:color w:val="000180" w:themeColor="text2"/>
      </w:rPr>
    </w:lvl>
    <w:lvl w:ilvl="6">
      <w:start w:val="1"/>
      <w:numFmt w:val="bullet"/>
      <w:lvlText w:val=""/>
      <w:lvlJc w:val="left"/>
      <w:pPr>
        <w:ind w:left="3117" w:hanging="425"/>
      </w:pPr>
      <w:rPr>
        <w:rFonts w:ascii="Wingdings 2" w:hAnsi="Wingdings 2" w:hint="default"/>
        <w:color w:val="000180" w:themeColor="text2"/>
      </w:rPr>
    </w:lvl>
    <w:lvl w:ilvl="7">
      <w:start w:val="1"/>
      <w:numFmt w:val="bullet"/>
      <w:lvlText w:val=""/>
      <w:lvlJc w:val="left"/>
      <w:pPr>
        <w:ind w:left="3542" w:hanging="425"/>
      </w:pPr>
      <w:rPr>
        <w:rFonts w:ascii="Wingdings 2" w:hAnsi="Wingdings 2" w:hint="default"/>
        <w:color w:val="000180" w:themeColor="text2"/>
      </w:rPr>
    </w:lvl>
    <w:lvl w:ilvl="8">
      <w:start w:val="1"/>
      <w:numFmt w:val="bullet"/>
      <w:lvlText w:val=""/>
      <w:lvlJc w:val="left"/>
      <w:pPr>
        <w:ind w:left="3967" w:hanging="425"/>
      </w:pPr>
      <w:rPr>
        <w:rFonts w:ascii="Wingdings 2" w:hAnsi="Wingdings 2" w:hint="default"/>
        <w:color w:val="000180" w:themeColor="text2"/>
      </w:rPr>
    </w:lvl>
  </w:abstractNum>
  <w:abstractNum w:abstractNumId="7">
    <w:nsid w:val="6BB83958"/>
    <w:multiLevelType w:val="multilevel"/>
    <w:tmpl w:val="DFFA3E4C"/>
    <w:lvl w:ilvl="0">
      <w:start w:val="1"/>
      <w:numFmt w:val="ordinal"/>
      <w:lvlText w:val="%1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  <w:color w:val="000180" w:themeColor="text2"/>
      </w:rPr>
    </w:lvl>
    <w:lvl w:ilvl="1">
      <w:start w:val="1"/>
      <w:numFmt w:val="lowerLetter"/>
      <w:lvlText w:val="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0180" w:themeColor="text2"/>
      </w:rPr>
    </w:lvl>
    <w:lvl w:ilvl="2">
      <w:start w:val="1"/>
      <w:numFmt w:val="lowerRoman"/>
      <w:lvlText w:val="%3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color w:val="000180" w:themeColor="text2"/>
      </w:rPr>
    </w:lvl>
    <w:lvl w:ilvl="3">
      <w:start w:val="1"/>
      <w:numFmt w:val="decimal"/>
      <w:lvlText w:val="%4"/>
      <w:lvlJc w:val="left"/>
      <w:pPr>
        <w:tabs>
          <w:tab w:val="num" w:pos="1842"/>
        </w:tabs>
        <w:ind w:left="1842" w:hanging="425"/>
      </w:pPr>
      <w:rPr>
        <w:rFonts w:hint="default"/>
        <w:b w:val="0"/>
        <w:i w:val="0"/>
        <w:color w:val="000180" w:themeColor="text2"/>
      </w:rPr>
    </w:lvl>
    <w:lvl w:ilvl="4">
      <w:start w:val="1"/>
      <w:numFmt w:val="upperLetter"/>
      <w:lvlText w:val="%5"/>
      <w:lvlJc w:val="left"/>
      <w:pPr>
        <w:tabs>
          <w:tab w:val="num" w:pos="2267"/>
        </w:tabs>
        <w:ind w:left="2267" w:hanging="425"/>
      </w:pPr>
      <w:rPr>
        <w:rFonts w:hint="default"/>
        <w:b w:val="0"/>
        <w:i w:val="0"/>
        <w:color w:val="000180" w:themeColor="text2"/>
      </w:rPr>
    </w:lvl>
    <w:lvl w:ilvl="5">
      <w:start w:val="1"/>
      <w:numFmt w:val="upperRoman"/>
      <w:lvlText w:val="%6"/>
      <w:lvlJc w:val="left"/>
      <w:pPr>
        <w:tabs>
          <w:tab w:val="num" w:pos="2692"/>
        </w:tabs>
        <w:ind w:left="2692" w:hanging="425"/>
      </w:pPr>
      <w:rPr>
        <w:rFonts w:hint="default"/>
        <w:b w:val="0"/>
        <w:i w:val="0"/>
        <w:color w:val="000180" w:themeColor="text2"/>
      </w:rPr>
    </w:lvl>
    <w:lvl w:ilvl="6">
      <w:start w:val="1"/>
      <w:numFmt w:val="decimal"/>
      <w:lvlText w:val="%7)"/>
      <w:lvlJc w:val="left"/>
      <w:pPr>
        <w:tabs>
          <w:tab w:val="num" w:pos="3117"/>
        </w:tabs>
        <w:ind w:left="3117" w:hanging="425"/>
      </w:pPr>
      <w:rPr>
        <w:rFonts w:hint="default"/>
        <w:b w:val="0"/>
        <w:i w:val="0"/>
        <w:color w:val="000180" w:themeColor="text2"/>
      </w:rPr>
    </w:lvl>
    <w:lvl w:ilvl="7">
      <w:start w:val="1"/>
      <w:numFmt w:val="lowerLetter"/>
      <w:lvlText w:val="%8)"/>
      <w:lvlJc w:val="left"/>
      <w:pPr>
        <w:tabs>
          <w:tab w:val="num" w:pos="3542"/>
        </w:tabs>
        <w:ind w:left="3542" w:hanging="425"/>
      </w:pPr>
      <w:rPr>
        <w:rFonts w:hint="default"/>
        <w:b w:val="0"/>
        <w:i w:val="0"/>
        <w:color w:val="000180" w:themeColor="text2"/>
      </w:rPr>
    </w:lvl>
    <w:lvl w:ilvl="8">
      <w:start w:val="1"/>
      <w:numFmt w:val="lowerRoman"/>
      <w:lvlText w:val="%9)"/>
      <w:lvlJc w:val="left"/>
      <w:pPr>
        <w:tabs>
          <w:tab w:val="num" w:pos="3967"/>
        </w:tabs>
        <w:ind w:left="3967" w:hanging="425"/>
      </w:pPr>
      <w:rPr>
        <w:rFonts w:hint="default"/>
        <w:b w:val="0"/>
        <w:i w:val="0"/>
        <w:color w:val="000180" w:themeColor="text2"/>
      </w:rPr>
    </w:lvl>
  </w:abstractNum>
  <w:abstractNum w:abstractNumId="8">
    <w:nsid w:val="6F57394D"/>
    <w:multiLevelType w:val="multilevel"/>
    <w:tmpl w:val="6636AE6C"/>
    <w:lvl w:ilvl="0">
      <w:start w:val="1"/>
      <w:numFmt w:val="bullet"/>
      <w:lvlText w:val=""/>
      <w:lvlJc w:val="left"/>
      <w:pPr>
        <w:ind w:left="567" w:hanging="425"/>
      </w:pPr>
      <w:rPr>
        <w:rFonts w:ascii="Wingdings" w:hAnsi="Wingdings" w:hint="default"/>
        <w:b/>
        <w:i w:val="0"/>
        <w:color w:val="000180" w:themeColor="text2"/>
      </w:rPr>
    </w:lvl>
    <w:lvl w:ilvl="1">
      <w:start w:val="1"/>
      <w:numFmt w:val="bullet"/>
      <w:lvlText w:val=""/>
      <w:lvlJc w:val="left"/>
      <w:pPr>
        <w:ind w:left="992" w:hanging="425"/>
      </w:pPr>
      <w:rPr>
        <w:rFonts w:ascii="Wingdings" w:hAnsi="Wingdings" w:hint="default"/>
        <w:b/>
        <w:i w:val="0"/>
        <w:color w:val="000180" w:themeColor="text2"/>
      </w:rPr>
    </w:lvl>
    <w:lvl w:ilvl="2">
      <w:start w:val="1"/>
      <w:numFmt w:val="bullet"/>
      <w:lvlText w:val=""/>
      <w:lvlJc w:val="left"/>
      <w:pPr>
        <w:ind w:left="1417" w:hanging="425"/>
      </w:pPr>
      <w:rPr>
        <w:rFonts w:ascii="Wingdings" w:hAnsi="Wingdings" w:hint="default"/>
        <w:b/>
        <w:i w:val="0"/>
        <w:color w:val="000180" w:themeColor="text2"/>
      </w:rPr>
    </w:lvl>
    <w:lvl w:ilvl="3">
      <w:start w:val="1"/>
      <w:numFmt w:val="bullet"/>
      <w:lvlText w:val=""/>
      <w:lvlJc w:val="left"/>
      <w:pPr>
        <w:ind w:left="1842" w:hanging="425"/>
      </w:pPr>
      <w:rPr>
        <w:rFonts w:ascii="Wingdings" w:hAnsi="Wingdings" w:hint="default"/>
        <w:b w:val="0"/>
        <w:i w:val="0"/>
        <w:color w:val="000180" w:themeColor="text2"/>
      </w:rPr>
    </w:lvl>
    <w:lvl w:ilvl="4">
      <w:start w:val="1"/>
      <w:numFmt w:val="bullet"/>
      <w:lvlText w:val=""/>
      <w:lvlJc w:val="left"/>
      <w:pPr>
        <w:ind w:left="2267" w:hanging="425"/>
      </w:pPr>
      <w:rPr>
        <w:rFonts w:ascii="Wingdings 2" w:hAnsi="Wingdings 2" w:hint="default"/>
        <w:b w:val="0"/>
        <w:i w:val="0"/>
        <w:color w:val="000180" w:themeColor="text2"/>
      </w:rPr>
    </w:lvl>
    <w:lvl w:ilvl="5">
      <w:start w:val="1"/>
      <w:numFmt w:val="bullet"/>
      <w:lvlText w:val=""/>
      <w:lvlJc w:val="left"/>
      <w:pPr>
        <w:ind w:left="2692" w:hanging="425"/>
      </w:pPr>
      <w:rPr>
        <w:rFonts w:ascii="Wingdings" w:hAnsi="Wingdings" w:hint="default"/>
        <w:b w:val="0"/>
        <w:i w:val="0"/>
        <w:color w:val="000180" w:themeColor="text2"/>
      </w:rPr>
    </w:lvl>
    <w:lvl w:ilvl="6">
      <w:start w:val="1"/>
      <w:numFmt w:val="bullet"/>
      <w:lvlText w:val=""/>
      <w:lvlJc w:val="left"/>
      <w:pPr>
        <w:ind w:left="3117" w:hanging="425"/>
      </w:pPr>
      <w:rPr>
        <w:rFonts w:ascii="Wingdings" w:hAnsi="Wingdings" w:hint="default"/>
        <w:b w:val="0"/>
        <w:i w:val="0"/>
        <w:color w:val="000180" w:themeColor="text2"/>
      </w:rPr>
    </w:lvl>
    <w:lvl w:ilvl="7">
      <w:start w:val="1"/>
      <w:numFmt w:val="bullet"/>
      <w:lvlText w:val=""/>
      <w:lvlJc w:val="left"/>
      <w:pPr>
        <w:ind w:left="3542" w:hanging="425"/>
      </w:pPr>
      <w:rPr>
        <w:rFonts w:ascii="Wingdings" w:hAnsi="Wingdings" w:hint="default"/>
        <w:b w:val="0"/>
        <w:i w:val="0"/>
        <w:color w:val="000180" w:themeColor="text2"/>
      </w:rPr>
    </w:lvl>
    <w:lvl w:ilvl="8">
      <w:start w:val="1"/>
      <w:numFmt w:val="bullet"/>
      <w:lvlText w:val=""/>
      <w:lvlJc w:val="left"/>
      <w:pPr>
        <w:ind w:left="3967" w:hanging="425"/>
      </w:pPr>
      <w:rPr>
        <w:rFonts w:ascii="Symbol" w:hAnsi="Symbol" w:hint="default"/>
        <w:b w:val="0"/>
        <w:i w:val="0"/>
        <w:color w:val="000180" w:themeColor="text2"/>
      </w:rPr>
    </w:lvl>
  </w:abstractNum>
  <w:abstractNum w:abstractNumId="9">
    <w:nsid w:val="797D7E78"/>
    <w:multiLevelType w:val="multilevel"/>
    <w:tmpl w:val="526451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Full" w:cryptAlgorithmClass="hash" w:cryptAlgorithmType="typeAny" w:cryptAlgorithmSid="4" w:cryptSpinCount="100000" w:hash="H0abvOUVIp/CoUbuB1IuvGs0VEg=" w:salt="0JRICTPAQ842z5UCNJIRg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D"/>
    <w:rsid w:val="00000230"/>
    <w:rsid w:val="00024A6B"/>
    <w:rsid w:val="00024B57"/>
    <w:rsid w:val="00030040"/>
    <w:rsid w:val="00030E34"/>
    <w:rsid w:val="00041E89"/>
    <w:rsid w:val="00051FEA"/>
    <w:rsid w:val="00072A7F"/>
    <w:rsid w:val="00074EB3"/>
    <w:rsid w:val="00082E4A"/>
    <w:rsid w:val="00092662"/>
    <w:rsid w:val="000A7E3A"/>
    <w:rsid w:val="000C4FD2"/>
    <w:rsid w:val="000D1405"/>
    <w:rsid w:val="00114846"/>
    <w:rsid w:val="0011488B"/>
    <w:rsid w:val="00117BC6"/>
    <w:rsid w:val="001379F5"/>
    <w:rsid w:val="00184618"/>
    <w:rsid w:val="001B1543"/>
    <w:rsid w:val="001E308D"/>
    <w:rsid w:val="002207AD"/>
    <w:rsid w:val="00244F55"/>
    <w:rsid w:val="002542E1"/>
    <w:rsid w:val="00255F71"/>
    <w:rsid w:val="00256457"/>
    <w:rsid w:val="00266ADE"/>
    <w:rsid w:val="00271C66"/>
    <w:rsid w:val="002821DD"/>
    <w:rsid w:val="00290AD0"/>
    <w:rsid w:val="00292890"/>
    <w:rsid w:val="0029613A"/>
    <w:rsid w:val="002A28DF"/>
    <w:rsid w:val="002B6B01"/>
    <w:rsid w:val="002D205D"/>
    <w:rsid w:val="002E000B"/>
    <w:rsid w:val="002F728E"/>
    <w:rsid w:val="00311935"/>
    <w:rsid w:val="00334042"/>
    <w:rsid w:val="003356FF"/>
    <w:rsid w:val="00344C8C"/>
    <w:rsid w:val="0035640C"/>
    <w:rsid w:val="003962EC"/>
    <w:rsid w:val="003A1A91"/>
    <w:rsid w:val="003B22D4"/>
    <w:rsid w:val="003B2D5E"/>
    <w:rsid w:val="003B4827"/>
    <w:rsid w:val="003F3599"/>
    <w:rsid w:val="004178B5"/>
    <w:rsid w:val="004303B6"/>
    <w:rsid w:val="00470051"/>
    <w:rsid w:val="00487D98"/>
    <w:rsid w:val="004931B5"/>
    <w:rsid w:val="00496219"/>
    <w:rsid w:val="004A262E"/>
    <w:rsid w:val="004A6DAE"/>
    <w:rsid w:val="004B2358"/>
    <w:rsid w:val="004C3A23"/>
    <w:rsid w:val="004C4E75"/>
    <w:rsid w:val="004D58EB"/>
    <w:rsid w:val="004E327E"/>
    <w:rsid w:val="00502697"/>
    <w:rsid w:val="00507041"/>
    <w:rsid w:val="00525078"/>
    <w:rsid w:val="005561BA"/>
    <w:rsid w:val="0056025C"/>
    <w:rsid w:val="00561786"/>
    <w:rsid w:val="00587CDB"/>
    <w:rsid w:val="005923AE"/>
    <w:rsid w:val="005D2AD1"/>
    <w:rsid w:val="005D3C08"/>
    <w:rsid w:val="005D4FB4"/>
    <w:rsid w:val="005E2900"/>
    <w:rsid w:val="005E2F57"/>
    <w:rsid w:val="00606BF1"/>
    <w:rsid w:val="00642A0B"/>
    <w:rsid w:val="00656F02"/>
    <w:rsid w:val="00667964"/>
    <w:rsid w:val="006800CD"/>
    <w:rsid w:val="00684307"/>
    <w:rsid w:val="00687CFB"/>
    <w:rsid w:val="006A077D"/>
    <w:rsid w:val="006A300E"/>
    <w:rsid w:val="006B0D8B"/>
    <w:rsid w:val="006B7BDD"/>
    <w:rsid w:val="006C4287"/>
    <w:rsid w:val="006D0798"/>
    <w:rsid w:val="006D2F6C"/>
    <w:rsid w:val="006E574E"/>
    <w:rsid w:val="007200DC"/>
    <w:rsid w:val="00720C1B"/>
    <w:rsid w:val="00725322"/>
    <w:rsid w:val="0073422F"/>
    <w:rsid w:val="00744B42"/>
    <w:rsid w:val="007536DC"/>
    <w:rsid w:val="007635A5"/>
    <w:rsid w:val="007643F2"/>
    <w:rsid w:val="00767AC6"/>
    <w:rsid w:val="0077770A"/>
    <w:rsid w:val="007A62FC"/>
    <w:rsid w:val="0080527B"/>
    <w:rsid w:val="00826617"/>
    <w:rsid w:val="00827072"/>
    <w:rsid w:val="0083450D"/>
    <w:rsid w:val="00840AAF"/>
    <w:rsid w:val="008424F8"/>
    <w:rsid w:val="00847E35"/>
    <w:rsid w:val="00887163"/>
    <w:rsid w:val="008A1515"/>
    <w:rsid w:val="008B0DFF"/>
    <w:rsid w:val="008C4575"/>
    <w:rsid w:val="008E35DE"/>
    <w:rsid w:val="00904A0C"/>
    <w:rsid w:val="00912813"/>
    <w:rsid w:val="00917CCD"/>
    <w:rsid w:val="00923E84"/>
    <w:rsid w:val="009723F1"/>
    <w:rsid w:val="00997D7A"/>
    <w:rsid w:val="009B735B"/>
    <w:rsid w:val="009C7C9A"/>
    <w:rsid w:val="009D0955"/>
    <w:rsid w:val="009E3C85"/>
    <w:rsid w:val="009E7661"/>
    <w:rsid w:val="00A0768E"/>
    <w:rsid w:val="00A1228C"/>
    <w:rsid w:val="00A12ED1"/>
    <w:rsid w:val="00A61B1B"/>
    <w:rsid w:val="00A67549"/>
    <w:rsid w:val="00A974C3"/>
    <w:rsid w:val="00AB40A7"/>
    <w:rsid w:val="00B1514F"/>
    <w:rsid w:val="00B155F7"/>
    <w:rsid w:val="00B349EA"/>
    <w:rsid w:val="00B3583D"/>
    <w:rsid w:val="00B43EDE"/>
    <w:rsid w:val="00B7128F"/>
    <w:rsid w:val="00B87C4C"/>
    <w:rsid w:val="00BA36D2"/>
    <w:rsid w:val="00BA4282"/>
    <w:rsid w:val="00BC0E09"/>
    <w:rsid w:val="00BC3E46"/>
    <w:rsid w:val="00BC5389"/>
    <w:rsid w:val="00BD12F1"/>
    <w:rsid w:val="00BD1FB8"/>
    <w:rsid w:val="00C059F4"/>
    <w:rsid w:val="00C20D96"/>
    <w:rsid w:val="00C27EC0"/>
    <w:rsid w:val="00C325DB"/>
    <w:rsid w:val="00C35E6C"/>
    <w:rsid w:val="00C363DE"/>
    <w:rsid w:val="00C373E0"/>
    <w:rsid w:val="00C413E6"/>
    <w:rsid w:val="00C445A4"/>
    <w:rsid w:val="00C50500"/>
    <w:rsid w:val="00C548B6"/>
    <w:rsid w:val="00C8234C"/>
    <w:rsid w:val="00C9213E"/>
    <w:rsid w:val="00CA3CF0"/>
    <w:rsid w:val="00CB558C"/>
    <w:rsid w:val="00CD40E8"/>
    <w:rsid w:val="00CD762D"/>
    <w:rsid w:val="00CE281F"/>
    <w:rsid w:val="00CF2B8B"/>
    <w:rsid w:val="00D00D65"/>
    <w:rsid w:val="00D019B7"/>
    <w:rsid w:val="00D11736"/>
    <w:rsid w:val="00D34D94"/>
    <w:rsid w:val="00D80DA8"/>
    <w:rsid w:val="00D934EA"/>
    <w:rsid w:val="00D93575"/>
    <w:rsid w:val="00DA10F0"/>
    <w:rsid w:val="00DA30E7"/>
    <w:rsid w:val="00DB21D8"/>
    <w:rsid w:val="00DC7B24"/>
    <w:rsid w:val="00DD7ADC"/>
    <w:rsid w:val="00DE2E18"/>
    <w:rsid w:val="00E24740"/>
    <w:rsid w:val="00E27C8D"/>
    <w:rsid w:val="00E358BF"/>
    <w:rsid w:val="00E35BFC"/>
    <w:rsid w:val="00E50E65"/>
    <w:rsid w:val="00E61763"/>
    <w:rsid w:val="00EE717E"/>
    <w:rsid w:val="00EE71B9"/>
    <w:rsid w:val="00F07FC7"/>
    <w:rsid w:val="00F15F65"/>
    <w:rsid w:val="00F17810"/>
    <w:rsid w:val="00F405F3"/>
    <w:rsid w:val="00F475C2"/>
    <w:rsid w:val="00F56398"/>
    <w:rsid w:val="00F6764A"/>
    <w:rsid w:val="00FB01E9"/>
    <w:rsid w:val="00FC3C50"/>
    <w:rsid w:val="00FC40C8"/>
    <w:rsid w:val="00FC54D7"/>
    <w:rsid w:val="00FC5B21"/>
    <w:rsid w:val="00FC605D"/>
    <w:rsid w:val="00FE4A3E"/>
    <w:rsid w:val="00FF257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5DE"/>
    <w:pPr>
      <w:spacing w:after="120" w:line="264" w:lineRule="auto"/>
    </w:pPr>
    <w:rPr>
      <w:rFonts w:ascii="Arial" w:hAnsi="Arial"/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5E2F57"/>
    <w:pPr>
      <w:keepNext/>
      <w:keepLines/>
      <w:pageBreakBefore/>
      <w:pBdr>
        <w:top w:val="single" w:sz="4" w:space="1" w:color="000180" w:themeColor="text2"/>
        <w:bottom w:val="single" w:sz="4" w:space="1" w:color="000180" w:themeColor="text2"/>
      </w:pBdr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180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E2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18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1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1DD"/>
  </w:style>
  <w:style w:type="paragraph" w:styleId="Fuzeile">
    <w:name w:val="footer"/>
    <w:basedOn w:val="Standard"/>
    <w:link w:val="FuzeileZchn"/>
    <w:uiPriority w:val="99"/>
    <w:unhideWhenUsed/>
    <w:rsid w:val="002821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1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6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mmesfhrung">
    <w:name w:val="Stammesführung"/>
    <w:qFormat/>
    <w:rsid w:val="00CE281F"/>
    <w:pPr>
      <w:keepLines/>
      <w:framePr w:hSpace="113" w:wrap="around" w:hAnchor="margin" w:xAlign="right" w:yAlign="top"/>
      <w:suppressLineNumbers/>
      <w:tabs>
        <w:tab w:val="left" w:pos="567"/>
      </w:tabs>
      <w:suppressAutoHyphens/>
      <w:spacing w:before="120" w:after="0" w:line="240" w:lineRule="auto"/>
      <w:suppressOverlap/>
    </w:pPr>
    <w:rPr>
      <w:color w:val="000180" w:themeColor="text2"/>
      <w:sz w:val="18"/>
      <w:szCs w:val="18"/>
    </w:rPr>
  </w:style>
  <w:style w:type="paragraph" w:customStyle="1" w:styleId="Stammesfhrungberschrift">
    <w:name w:val="Stammesführung Überschrift"/>
    <w:basedOn w:val="Stammesfhrung"/>
    <w:next w:val="Stammesfhrung"/>
    <w:qFormat/>
    <w:rsid w:val="003B4827"/>
    <w:pPr>
      <w:keepNext/>
      <w:framePr w:wrap="around"/>
      <w:spacing w:before="0"/>
    </w:pPr>
    <w:rPr>
      <w:b/>
      <w:szCs w:val="20"/>
    </w:rPr>
  </w:style>
  <w:style w:type="paragraph" w:customStyle="1" w:styleId="Ansprechpartner">
    <w:name w:val="Ansprechpartner"/>
    <w:qFormat/>
    <w:rsid w:val="00684307"/>
    <w:pPr>
      <w:keepLines/>
      <w:framePr w:hSpace="113" w:wrap="around" w:hAnchor="margin" w:x="4707" w:yAlign="top"/>
      <w:suppressLineNumbers/>
      <w:suppressAutoHyphens/>
      <w:spacing w:before="120" w:after="0" w:line="240" w:lineRule="auto"/>
      <w:suppressOverlap/>
      <w:jc w:val="right"/>
    </w:pPr>
    <w:rPr>
      <w:color w:val="000000" w:themeColor="text1"/>
      <w:sz w:val="18"/>
      <w:szCs w:val="18"/>
    </w:rPr>
  </w:style>
  <w:style w:type="paragraph" w:customStyle="1" w:styleId="Ansprechpartnerberschrift">
    <w:name w:val="Ansprechpartner Überschrift"/>
    <w:basedOn w:val="Ansprechpartner"/>
    <w:next w:val="Ansprechpartner"/>
    <w:qFormat/>
    <w:rsid w:val="00667964"/>
    <w:pPr>
      <w:keepNext/>
      <w:framePr w:wrap="around"/>
      <w:spacing w:before="0"/>
    </w:pPr>
    <w:rPr>
      <w:b/>
      <w:szCs w:val="20"/>
    </w:rPr>
  </w:style>
  <w:style w:type="paragraph" w:customStyle="1" w:styleId="OrtundDatum">
    <w:name w:val="Ort und Datum"/>
    <w:basedOn w:val="Standard"/>
    <w:next w:val="Betreff"/>
    <w:qFormat/>
    <w:rsid w:val="009D0955"/>
    <w:pPr>
      <w:spacing w:line="240" w:lineRule="auto"/>
      <w:jc w:val="right"/>
    </w:pPr>
  </w:style>
  <w:style w:type="paragraph" w:customStyle="1" w:styleId="Betreff">
    <w:name w:val="Betreff"/>
    <w:basedOn w:val="Standard"/>
    <w:next w:val="Standard"/>
    <w:qFormat/>
    <w:rsid w:val="009D0955"/>
    <w:pPr>
      <w:spacing w:after="360" w:line="240" w:lineRule="auto"/>
    </w:pPr>
    <w:rPr>
      <w:b/>
      <w:color w:val="000180" w:themeColor="text2"/>
    </w:rPr>
  </w:style>
  <w:style w:type="paragraph" w:customStyle="1" w:styleId="NamenachUnterschrift">
    <w:name w:val="Name nach Unterschrift"/>
    <w:basedOn w:val="Standard"/>
    <w:next w:val="Standard"/>
    <w:qFormat/>
    <w:rsid w:val="009D0955"/>
    <w:pPr>
      <w:suppressLineNumbers/>
      <w:suppressAutoHyphens/>
      <w:spacing w:before="960" w:line="240" w:lineRule="auto"/>
    </w:pPr>
    <w:rPr>
      <w:szCs w:val="40"/>
    </w:rPr>
  </w:style>
  <w:style w:type="paragraph" w:customStyle="1" w:styleId="DigitaleUnterschrift">
    <w:name w:val="Digitale Unterschrift"/>
    <w:next w:val="Standard"/>
    <w:qFormat/>
    <w:rsid w:val="00684307"/>
    <w:pPr>
      <w:spacing w:before="360" w:after="0" w:line="240" w:lineRule="auto"/>
      <w:ind w:left="567"/>
    </w:pPr>
    <w:rPr>
      <w:rFonts w:ascii="Freestyle Script" w:hAnsi="Freestyle Script"/>
      <w:color w:val="000000" w:themeColor="text1"/>
      <w:sz w:val="44"/>
      <w:szCs w:val="56"/>
    </w:rPr>
  </w:style>
  <w:style w:type="paragraph" w:customStyle="1" w:styleId="Mitgliedim">
    <w:name w:val="Mitglied im"/>
    <w:qFormat/>
    <w:rsid w:val="00FC3C50"/>
    <w:pPr>
      <w:keepLines/>
      <w:suppressLineNumbers/>
      <w:suppressAutoHyphens/>
      <w:spacing w:before="120"/>
    </w:pPr>
    <w:rPr>
      <w:color w:val="000180" w:themeColor="text2"/>
      <w:sz w:val="18"/>
      <w:szCs w:val="18"/>
    </w:rPr>
  </w:style>
  <w:style w:type="paragraph" w:customStyle="1" w:styleId="Mitgliedimberschrift">
    <w:name w:val="Mitglied im Überschrift"/>
    <w:basedOn w:val="Mitgliedim"/>
    <w:next w:val="Mitgliedim"/>
    <w:qFormat/>
    <w:rsid w:val="00667964"/>
    <w:pPr>
      <w:keepNext/>
      <w:spacing w:before="0" w:after="0" w:line="240" w:lineRule="auto"/>
    </w:pPr>
    <w:rPr>
      <w:b/>
    </w:rPr>
  </w:style>
  <w:style w:type="paragraph" w:customStyle="1" w:styleId="Bankverbindung">
    <w:name w:val="Bankverbindung"/>
    <w:qFormat/>
    <w:rsid w:val="00FC3C50"/>
    <w:pPr>
      <w:keepLines/>
      <w:suppressLineNumbers/>
      <w:suppressAutoHyphens/>
      <w:spacing w:before="120" w:after="0" w:line="240" w:lineRule="auto"/>
      <w:jc w:val="right"/>
    </w:pPr>
    <w:rPr>
      <w:color w:val="000180" w:themeColor="text2"/>
      <w:sz w:val="18"/>
      <w:szCs w:val="18"/>
    </w:rPr>
  </w:style>
  <w:style w:type="paragraph" w:customStyle="1" w:styleId="Bankverbindungberschrift">
    <w:name w:val="Bankverbindung Überschrift"/>
    <w:basedOn w:val="Bankverbindung"/>
    <w:next w:val="Bankverbindung"/>
    <w:qFormat/>
    <w:rsid w:val="00667964"/>
    <w:pPr>
      <w:keepNext/>
      <w:spacing w:before="0"/>
    </w:pPr>
    <w:rPr>
      <w:b/>
    </w:rPr>
  </w:style>
  <w:style w:type="paragraph" w:customStyle="1" w:styleId="bersicht">
    <w:name w:val="Übersicht"/>
    <w:next w:val="bersichtberschrift"/>
    <w:qFormat/>
    <w:rsid w:val="00C8234C"/>
    <w:pPr>
      <w:keepNext/>
      <w:keepLines/>
      <w:framePr w:hSpace="113" w:vSpace="113" w:wrap="around" w:hAnchor="margin" w:xAlign="right" w:yAlign="bottom"/>
      <w:suppressLineNumbers/>
      <w:spacing w:line="240" w:lineRule="auto"/>
      <w:ind w:left="142"/>
      <w:suppressOverlap/>
    </w:pPr>
    <w:rPr>
      <w:color w:val="000000" w:themeColor="text1"/>
      <w:sz w:val="20"/>
      <w:szCs w:val="20"/>
    </w:rPr>
  </w:style>
  <w:style w:type="paragraph" w:customStyle="1" w:styleId="bersichtberschrift">
    <w:name w:val="Übersicht Überschrift"/>
    <w:basedOn w:val="bersicht"/>
    <w:next w:val="bersicht"/>
    <w:qFormat/>
    <w:rsid w:val="00684307"/>
    <w:pPr>
      <w:framePr w:wrap="around"/>
      <w:spacing w:after="0"/>
      <w:ind w:left="0"/>
    </w:pPr>
    <w:rPr>
      <w:b/>
      <w:color w:val="000180" w:themeColor="text2"/>
    </w:rPr>
  </w:style>
  <w:style w:type="character" w:customStyle="1" w:styleId="Hervorhebung1">
    <w:name w:val="Hervorhebung 1"/>
    <w:basedOn w:val="Absatz-Standardschriftart"/>
    <w:uiPriority w:val="1"/>
    <w:qFormat/>
    <w:rsid w:val="003962EC"/>
    <w:rPr>
      <w:b/>
      <w:color w:val="000180" w:themeColor="text2"/>
    </w:rPr>
  </w:style>
  <w:style w:type="character" w:customStyle="1" w:styleId="Hervorhebung2">
    <w:name w:val="Hervorhebung 2"/>
    <w:basedOn w:val="Absatz-Standardschriftart"/>
    <w:uiPriority w:val="1"/>
    <w:qFormat/>
    <w:rsid w:val="003962EC"/>
    <w:rPr>
      <w:i/>
      <w:color w:val="000180" w:themeColor="text2"/>
    </w:rPr>
  </w:style>
  <w:style w:type="character" w:customStyle="1" w:styleId="Hervorhebung3">
    <w:name w:val="Hervorhebung 3"/>
    <w:basedOn w:val="Absatz-Standardschriftart"/>
    <w:uiPriority w:val="1"/>
    <w:qFormat/>
    <w:rsid w:val="003962EC"/>
    <w:rPr>
      <w:smallCaps/>
      <w:color w:val="000180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2F57"/>
    <w:rPr>
      <w:rFonts w:asciiTheme="majorHAnsi" w:eastAsiaTheme="majorEastAsia" w:hAnsiTheme="majorHAnsi" w:cstheme="majorBidi"/>
      <w:b/>
      <w:bCs/>
      <w:color w:val="000180" w:themeColor="text2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rsid w:val="00CD40E8"/>
    <w:pPr>
      <w:ind w:left="567"/>
      <w:contextualSpacing/>
    </w:pPr>
  </w:style>
  <w:style w:type="paragraph" w:customStyle="1" w:styleId="Aufzhlung">
    <w:name w:val="Aufzählung"/>
    <w:basedOn w:val="Listenabsatz"/>
    <w:link w:val="AufzhlungZchn"/>
    <w:qFormat/>
    <w:rsid w:val="000D1405"/>
    <w:pPr>
      <w:numPr>
        <w:numId w:val="12"/>
      </w:numPr>
    </w:pPr>
  </w:style>
  <w:style w:type="paragraph" w:customStyle="1" w:styleId="Nummerierung">
    <w:name w:val="Nummerierung"/>
    <w:basedOn w:val="Listenabsatz"/>
    <w:link w:val="NummerierungZchn"/>
    <w:qFormat/>
    <w:rsid w:val="000D1405"/>
    <w:pPr>
      <w:numPr>
        <w:numId w:val="10"/>
      </w:numPr>
    </w:pPr>
  </w:style>
  <w:style w:type="paragraph" w:customStyle="1" w:styleId="Handschrift">
    <w:name w:val="Handschrift"/>
    <w:qFormat/>
    <w:rsid w:val="004C3A23"/>
    <w:pPr>
      <w:spacing w:after="0" w:line="240" w:lineRule="auto"/>
    </w:pPr>
    <w:rPr>
      <w:rFonts w:ascii="Arial" w:hAnsi="Arial"/>
      <w:i/>
      <w:color w:val="666666" w:themeColor="accent5" w:themeShade="80"/>
      <w:sz w:val="20"/>
    </w:rPr>
  </w:style>
  <w:style w:type="character" w:customStyle="1" w:styleId="Hervorhebung4">
    <w:name w:val="Hervorhebung 4"/>
    <w:basedOn w:val="Absatz-Standardschriftart"/>
    <w:qFormat/>
    <w:rsid w:val="003A1A91"/>
    <w:rPr>
      <w:b/>
    </w:rPr>
  </w:style>
  <w:style w:type="paragraph" w:customStyle="1" w:styleId="BetreffKopfzeile">
    <w:name w:val="Betreff Kopfzeile"/>
    <w:basedOn w:val="Betreff"/>
    <w:qFormat/>
    <w:rsid w:val="00334042"/>
    <w:pPr>
      <w:keepNext/>
      <w:keepLines/>
      <w:suppressLineNumbers/>
      <w:spacing w:before="1120" w:after="0"/>
    </w:pPr>
    <w:rPr>
      <w:b w:val="0"/>
      <w:color w:val="666666" w:themeColor="accent5" w:themeShade="80"/>
      <w:sz w:val="24"/>
    </w:rPr>
  </w:style>
  <w:style w:type="paragraph" w:customStyle="1" w:styleId="Anmeldeabschnitt">
    <w:name w:val="Anmeldeabschnitt"/>
    <w:basedOn w:val="Standard"/>
    <w:qFormat/>
    <w:rsid w:val="00244F55"/>
    <w:pPr>
      <w:keepNext/>
      <w:keepLines/>
      <w:suppressLineNumbers/>
      <w:spacing w:after="0" w:line="240" w:lineRule="auto"/>
    </w:pPr>
  </w:style>
  <w:style w:type="character" w:customStyle="1" w:styleId="AnmeldeabschnittHinweis">
    <w:name w:val="Anmeldeabschnitt Hinweis"/>
    <w:basedOn w:val="Absatz-Standardschriftart"/>
    <w:qFormat/>
    <w:rsid w:val="00074EB3"/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2F57"/>
    <w:rPr>
      <w:rFonts w:asciiTheme="majorHAnsi" w:eastAsiaTheme="majorEastAsia" w:hAnsiTheme="majorHAnsi" w:cstheme="majorBidi"/>
      <w:b/>
      <w:bCs/>
      <w:color w:val="000180" w:themeColor="accent1"/>
      <w:sz w:val="26"/>
      <w:szCs w:val="26"/>
    </w:rPr>
  </w:style>
  <w:style w:type="paragraph" w:customStyle="1" w:styleId="Kleingedrucktes">
    <w:name w:val="Kleingedrucktes"/>
    <w:basedOn w:val="Standard"/>
    <w:qFormat/>
    <w:rsid w:val="008E35DE"/>
    <w:pPr>
      <w:keepLines/>
      <w:suppressLineNumbers/>
      <w:spacing w:after="0" w:line="240" w:lineRule="auto"/>
    </w:pPr>
    <w:rPr>
      <w:sz w:val="15"/>
    </w:rPr>
  </w:style>
  <w:style w:type="paragraph" w:customStyle="1" w:styleId="Kleingedrucktesberschrift">
    <w:name w:val="Kleingedrucktes Überschrift"/>
    <w:basedOn w:val="Kleingedrucktes"/>
    <w:next w:val="Kleingedrucktes"/>
    <w:qFormat/>
    <w:rsid w:val="004303B6"/>
    <w:pPr>
      <w:keepNext/>
      <w:spacing w:before="80"/>
    </w:pPr>
    <w:rPr>
      <w:b/>
      <w:u w:val="single"/>
    </w:rPr>
  </w:style>
  <w:style w:type="character" w:customStyle="1" w:styleId="Kstchensymbolformatierung">
    <w:name w:val="Kästchensymbolformatierung"/>
    <w:basedOn w:val="Absatz-Standardschriftart"/>
    <w:uiPriority w:val="1"/>
    <w:qFormat/>
    <w:rsid w:val="00767AC6"/>
    <w:rPr>
      <w:b/>
      <w:sz w:val="28"/>
      <w:szCs w:val="28"/>
    </w:rPr>
  </w:style>
  <w:style w:type="character" w:customStyle="1" w:styleId="AufzhlungZchn">
    <w:name w:val="Aufzählung Zchn"/>
    <w:basedOn w:val="Absatz-Standardschriftart"/>
    <w:link w:val="Aufzhlung"/>
    <w:rsid w:val="00BC3E46"/>
    <w:rPr>
      <w:color w:val="000000" w:themeColor="text1"/>
    </w:rPr>
  </w:style>
  <w:style w:type="paragraph" w:customStyle="1" w:styleId="Kopf-undFuzeileleer">
    <w:name w:val="Kopf- und Fußzeile leer"/>
    <w:basedOn w:val="Standard"/>
    <w:qFormat/>
    <w:rsid w:val="005D2AD1"/>
    <w:pPr>
      <w:keepNext/>
      <w:keepLines/>
      <w:suppressLineNumbers/>
      <w:spacing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07FC7"/>
    <w:rPr>
      <w:color w:val="000000" w:themeColor="text1"/>
    </w:rPr>
  </w:style>
  <w:style w:type="character" w:customStyle="1" w:styleId="NummerierungZchn">
    <w:name w:val="Nummerierung Zchn"/>
    <w:basedOn w:val="ListenabsatzZchn"/>
    <w:link w:val="Nummerierung"/>
    <w:rsid w:val="00F07FC7"/>
    <w:rPr>
      <w:color w:val="000000" w:themeColor="text1"/>
    </w:rPr>
  </w:style>
  <w:style w:type="paragraph" w:customStyle="1" w:styleId="Tabellenzelleleer">
    <w:name w:val="Tabellenzelle leer"/>
    <w:basedOn w:val="Standard"/>
    <w:qFormat/>
    <w:rsid w:val="00244F55"/>
    <w:pPr>
      <w:suppressLineNumbers/>
      <w:spacing w:after="0" w:line="240" w:lineRule="auto"/>
    </w:pPr>
    <w:rPr>
      <w:sz w:val="16"/>
      <w:szCs w:val="16"/>
    </w:rPr>
  </w:style>
  <w:style w:type="character" w:customStyle="1" w:styleId="Daten">
    <w:name w:val="Daten"/>
    <w:basedOn w:val="Absatz-Standardschriftart"/>
    <w:uiPriority w:val="1"/>
    <w:qFormat/>
    <w:rsid w:val="006800CD"/>
    <w:rPr>
      <w:color w:val="FF0000"/>
    </w:rPr>
  </w:style>
  <w:style w:type="character" w:customStyle="1" w:styleId="AnmeldeabschnittHinweisDaten">
    <w:name w:val="Anmeldeabschnitt Hinweis Daten"/>
    <w:basedOn w:val="AnmeldeabschnittHinweis"/>
    <w:uiPriority w:val="1"/>
    <w:qFormat/>
    <w:rsid w:val="00311935"/>
    <w:rPr>
      <w:color w:val="FF0000"/>
      <w:sz w:val="16"/>
    </w:rPr>
  </w:style>
  <w:style w:type="paragraph" w:customStyle="1" w:styleId="Empfnger">
    <w:name w:val="Empfänger"/>
    <w:qFormat/>
    <w:rsid w:val="002B6B01"/>
    <w:pPr>
      <w:keepLines/>
      <w:suppressLineNumbers/>
      <w:suppressAutoHyphens/>
      <w:spacing w:after="0" w:line="360" w:lineRule="exact"/>
      <w:ind w:left="57" w:right="567"/>
      <w:contextualSpacing/>
    </w:pPr>
    <w:rPr>
      <w:color w:val="000000" w:themeColor="text1"/>
      <w:sz w:val="24"/>
      <w:szCs w:val="24"/>
    </w:rPr>
  </w:style>
  <w:style w:type="paragraph" w:customStyle="1" w:styleId="Absender">
    <w:name w:val="Absender"/>
    <w:next w:val="Empfnger"/>
    <w:qFormat/>
    <w:rsid w:val="002B6B01"/>
    <w:pPr>
      <w:keepNext/>
      <w:keepLines/>
      <w:suppressLineNumbers/>
      <w:suppressAutoHyphens/>
      <w:spacing w:before="660" w:after="160" w:line="240" w:lineRule="auto"/>
      <w:ind w:left="57" w:right="567"/>
    </w:pPr>
    <w:rPr>
      <w:color w:val="000000" w:themeColor="text1"/>
      <w:sz w:val="16"/>
      <w:szCs w:val="16"/>
    </w:rPr>
  </w:style>
  <w:style w:type="paragraph" w:styleId="berarbeitung">
    <w:name w:val="Revision"/>
    <w:hidden/>
    <w:uiPriority w:val="99"/>
    <w:semiHidden/>
    <w:rsid w:val="00CF2B8B"/>
    <w:pPr>
      <w:spacing w:after="0" w:line="240" w:lineRule="auto"/>
    </w:pPr>
    <w:rPr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CF2B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5DE"/>
    <w:pPr>
      <w:spacing w:after="120" w:line="264" w:lineRule="auto"/>
    </w:pPr>
    <w:rPr>
      <w:rFonts w:ascii="Arial" w:hAnsi="Arial"/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5E2F57"/>
    <w:pPr>
      <w:keepNext/>
      <w:keepLines/>
      <w:pageBreakBefore/>
      <w:pBdr>
        <w:top w:val="single" w:sz="4" w:space="1" w:color="000180" w:themeColor="text2"/>
        <w:bottom w:val="single" w:sz="4" w:space="1" w:color="000180" w:themeColor="text2"/>
      </w:pBdr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180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E2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18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1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1DD"/>
  </w:style>
  <w:style w:type="paragraph" w:styleId="Fuzeile">
    <w:name w:val="footer"/>
    <w:basedOn w:val="Standard"/>
    <w:link w:val="FuzeileZchn"/>
    <w:uiPriority w:val="99"/>
    <w:unhideWhenUsed/>
    <w:rsid w:val="002821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1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6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mmesfhrung">
    <w:name w:val="Stammesführung"/>
    <w:qFormat/>
    <w:rsid w:val="00CE281F"/>
    <w:pPr>
      <w:keepLines/>
      <w:framePr w:hSpace="113" w:wrap="around" w:hAnchor="margin" w:xAlign="right" w:yAlign="top"/>
      <w:suppressLineNumbers/>
      <w:tabs>
        <w:tab w:val="left" w:pos="567"/>
      </w:tabs>
      <w:suppressAutoHyphens/>
      <w:spacing w:before="120" w:after="0" w:line="240" w:lineRule="auto"/>
      <w:suppressOverlap/>
    </w:pPr>
    <w:rPr>
      <w:color w:val="000180" w:themeColor="text2"/>
      <w:sz w:val="18"/>
      <w:szCs w:val="18"/>
    </w:rPr>
  </w:style>
  <w:style w:type="paragraph" w:customStyle="1" w:styleId="Stammesfhrungberschrift">
    <w:name w:val="Stammesführung Überschrift"/>
    <w:basedOn w:val="Stammesfhrung"/>
    <w:next w:val="Stammesfhrung"/>
    <w:qFormat/>
    <w:rsid w:val="003B4827"/>
    <w:pPr>
      <w:keepNext/>
      <w:framePr w:wrap="around"/>
      <w:spacing w:before="0"/>
    </w:pPr>
    <w:rPr>
      <w:b/>
      <w:szCs w:val="20"/>
    </w:rPr>
  </w:style>
  <w:style w:type="paragraph" w:customStyle="1" w:styleId="Ansprechpartner">
    <w:name w:val="Ansprechpartner"/>
    <w:qFormat/>
    <w:rsid w:val="00684307"/>
    <w:pPr>
      <w:keepLines/>
      <w:framePr w:hSpace="113" w:wrap="around" w:hAnchor="margin" w:x="4707" w:yAlign="top"/>
      <w:suppressLineNumbers/>
      <w:suppressAutoHyphens/>
      <w:spacing w:before="120" w:after="0" w:line="240" w:lineRule="auto"/>
      <w:suppressOverlap/>
      <w:jc w:val="right"/>
    </w:pPr>
    <w:rPr>
      <w:color w:val="000000" w:themeColor="text1"/>
      <w:sz w:val="18"/>
      <w:szCs w:val="18"/>
    </w:rPr>
  </w:style>
  <w:style w:type="paragraph" w:customStyle="1" w:styleId="Ansprechpartnerberschrift">
    <w:name w:val="Ansprechpartner Überschrift"/>
    <w:basedOn w:val="Ansprechpartner"/>
    <w:next w:val="Ansprechpartner"/>
    <w:qFormat/>
    <w:rsid w:val="00667964"/>
    <w:pPr>
      <w:keepNext/>
      <w:framePr w:wrap="around"/>
      <w:spacing w:before="0"/>
    </w:pPr>
    <w:rPr>
      <w:b/>
      <w:szCs w:val="20"/>
    </w:rPr>
  </w:style>
  <w:style w:type="paragraph" w:customStyle="1" w:styleId="OrtundDatum">
    <w:name w:val="Ort und Datum"/>
    <w:basedOn w:val="Standard"/>
    <w:next w:val="Betreff"/>
    <w:qFormat/>
    <w:rsid w:val="009D0955"/>
    <w:pPr>
      <w:spacing w:line="240" w:lineRule="auto"/>
      <w:jc w:val="right"/>
    </w:pPr>
  </w:style>
  <w:style w:type="paragraph" w:customStyle="1" w:styleId="Betreff">
    <w:name w:val="Betreff"/>
    <w:basedOn w:val="Standard"/>
    <w:next w:val="Standard"/>
    <w:qFormat/>
    <w:rsid w:val="009D0955"/>
    <w:pPr>
      <w:spacing w:after="360" w:line="240" w:lineRule="auto"/>
    </w:pPr>
    <w:rPr>
      <w:b/>
      <w:color w:val="000180" w:themeColor="text2"/>
    </w:rPr>
  </w:style>
  <w:style w:type="paragraph" w:customStyle="1" w:styleId="NamenachUnterschrift">
    <w:name w:val="Name nach Unterschrift"/>
    <w:basedOn w:val="Standard"/>
    <w:next w:val="Standard"/>
    <w:qFormat/>
    <w:rsid w:val="009D0955"/>
    <w:pPr>
      <w:suppressLineNumbers/>
      <w:suppressAutoHyphens/>
      <w:spacing w:before="960" w:line="240" w:lineRule="auto"/>
    </w:pPr>
    <w:rPr>
      <w:szCs w:val="40"/>
    </w:rPr>
  </w:style>
  <w:style w:type="paragraph" w:customStyle="1" w:styleId="DigitaleUnterschrift">
    <w:name w:val="Digitale Unterschrift"/>
    <w:next w:val="Standard"/>
    <w:qFormat/>
    <w:rsid w:val="00684307"/>
    <w:pPr>
      <w:spacing w:before="360" w:after="0" w:line="240" w:lineRule="auto"/>
      <w:ind w:left="567"/>
    </w:pPr>
    <w:rPr>
      <w:rFonts w:ascii="Freestyle Script" w:hAnsi="Freestyle Script"/>
      <w:color w:val="000000" w:themeColor="text1"/>
      <w:sz w:val="44"/>
      <w:szCs w:val="56"/>
    </w:rPr>
  </w:style>
  <w:style w:type="paragraph" w:customStyle="1" w:styleId="Mitgliedim">
    <w:name w:val="Mitglied im"/>
    <w:qFormat/>
    <w:rsid w:val="00FC3C50"/>
    <w:pPr>
      <w:keepLines/>
      <w:suppressLineNumbers/>
      <w:suppressAutoHyphens/>
      <w:spacing w:before="120"/>
    </w:pPr>
    <w:rPr>
      <w:color w:val="000180" w:themeColor="text2"/>
      <w:sz w:val="18"/>
      <w:szCs w:val="18"/>
    </w:rPr>
  </w:style>
  <w:style w:type="paragraph" w:customStyle="1" w:styleId="Mitgliedimberschrift">
    <w:name w:val="Mitglied im Überschrift"/>
    <w:basedOn w:val="Mitgliedim"/>
    <w:next w:val="Mitgliedim"/>
    <w:qFormat/>
    <w:rsid w:val="00667964"/>
    <w:pPr>
      <w:keepNext/>
      <w:spacing w:before="0" w:after="0" w:line="240" w:lineRule="auto"/>
    </w:pPr>
    <w:rPr>
      <w:b/>
    </w:rPr>
  </w:style>
  <w:style w:type="paragraph" w:customStyle="1" w:styleId="Bankverbindung">
    <w:name w:val="Bankverbindung"/>
    <w:qFormat/>
    <w:rsid w:val="00FC3C50"/>
    <w:pPr>
      <w:keepLines/>
      <w:suppressLineNumbers/>
      <w:suppressAutoHyphens/>
      <w:spacing w:before="120" w:after="0" w:line="240" w:lineRule="auto"/>
      <w:jc w:val="right"/>
    </w:pPr>
    <w:rPr>
      <w:color w:val="000180" w:themeColor="text2"/>
      <w:sz w:val="18"/>
      <w:szCs w:val="18"/>
    </w:rPr>
  </w:style>
  <w:style w:type="paragraph" w:customStyle="1" w:styleId="Bankverbindungberschrift">
    <w:name w:val="Bankverbindung Überschrift"/>
    <w:basedOn w:val="Bankverbindung"/>
    <w:next w:val="Bankverbindung"/>
    <w:qFormat/>
    <w:rsid w:val="00667964"/>
    <w:pPr>
      <w:keepNext/>
      <w:spacing w:before="0"/>
    </w:pPr>
    <w:rPr>
      <w:b/>
    </w:rPr>
  </w:style>
  <w:style w:type="paragraph" w:customStyle="1" w:styleId="bersicht">
    <w:name w:val="Übersicht"/>
    <w:next w:val="bersichtberschrift"/>
    <w:qFormat/>
    <w:rsid w:val="00C8234C"/>
    <w:pPr>
      <w:keepNext/>
      <w:keepLines/>
      <w:framePr w:hSpace="113" w:vSpace="113" w:wrap="around" w:hAnchor="margin" w:xAlign="right" w:yAlign="bottom"/>
      <w:suppressLineNumbers/>
      <w:spacing w:line="240" w:lineRule="auto"/>
      <w:ind w:left="142"/>
      <w:suppressOverlap/>
    </w:pPr>
    <w:rPr>
      <w:color w:val="000000" w:themeColor="text1"/>
      <w:sz w:val="20"/>
      <w:szCs w:val="20"/>
    </w:rPr>
  </w:style>
  <w:style w:type="paragraph" w:customStyle="1" w:styleId="bersichtberschrift">
    <w:name w:val="Übersicht Überschrift"/>
    <w:basedOn w:val="bersicht"/>
    <w:next w:val="bersicht"/>
    <w:qFormat/>
    <w:rsid w:val="00684307"/>
    <w:pPr>
      <w:framePr w:wrap="around"/>
      <w:spacing w:after="0"/>
      <w:ind w:left="0"/>
    </w:pPr>
    <w:rPr>
      <w:b/>
      <w:color w:val="000180" w:themeColor="text2"/>
    </w:rPr>
  </w:style>
  <w:style w:type="character" w:customStyle="1" w:styleId="Hervorhebung1">
    <w:name w:val="Hervorhebung 1"/>
    <w:basedOn w:val="Absatz-Standardschriftart"/>
    <w:uiPriority w:val="1"/>
    <w:qFormat/>
    <w:rsid w:val="003962EC"/>
    <w:rPr>
      <w:b/>
      <w:color w:val="000180" w:themeColor="text2"/>
    </w:rPr>
  </w:style>
  <w:style w:type="character" w:customStyle="1" w:styleId="Hervorhebung2">
    <w:name w:val="Hervorhebung 2"/>
    <w:basedOn w:val="Absatz-Standardschriftart"/>
    <w:uiPriority w:val="1"/>
    <w:qFormat/>
    <w:rsid w:val="003962EC"/>
    <w:rPr>
      <w:i/>
      <w:color w:val="000180" w:themeColor="text2"/>
    </w:rPr>
  </w:style>
  <w:style w:type="character" w:customStyle="1" w:styleId="Hervorhebung3">
    <w:name w:val="Hervorhebung 3"/>
    <w:basedOn w:val="Absatz-Standardschriftart"/>
    <w:uiPriority w:val="1"/>
    <w:qFormat/>
    <w:rsid w:val="003962EC"/>
    <w:rPr>
      <w:smallCaps/>
      <w:color w:val="000180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2F57"/>
    <w:rPr>
      <w:rFonts w:asciiTheme="majorHAnsi" w:eastAsiaTheme="majorEastAsia" w:hAnsiTheme="majorHAnsi" w:cstheme="majorBidi"/>
      <w:b/>
      <w:bCs/>
      <w:color w:val="000180" w:themeColor="text2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rsid w:val="00CD40E8"/>
    <w:pPr>
      <w:ind w:left="567"/>
      <w:contextualSpacing/>
    </w:pPr>
  </w:style>
  <w:style w:type="paragraph" w:customStyle="1" w:styleId="Aufzhlung">
    <w:name w:val="Aufzählung"/>
    <w:basedOn w:val="Listenabsatz"/>
    <w:link w:val="AufzhlungZchn"/>
    <w:qFormat/>
    <w:rsid w:val="000D1405"/>
    <w:pPr>
      <w:numPr>
        <w:numId w:val="12"/>
      </w:numPr>
    </w:pPr>
  </w:style>
  <w:style w:type="paragraph" w:customStyle="1" w:styleId="Nummerierung">
    <w:name w:val="Nummerierung"/>
    <w:basedOn w:val="Listenabsatz"/>
    <w:link w:val="NummerierungZchn"/>
    <w:qFormat/>
    <w:rsid w:val="000D1405"/>
    <w:pPr>
      <w:numPr>
        <w:numId w:val="10"/>
      </w:numPr>
    </w:pPr>
  </w:style>
  <w:style w:type="paragraph" w:customStyle="1" w:styleId="Handschrift">
    <w:name w:val="Handschrift"/>
    <w:qFormat/>
    <w:rsid w:val="004C3A23"/>
    <w:pPr>
      <w:spacing w:after="0" w:line="240" w:lineRule="auto"/>
    </w:pPr>
    <w:rPr>
      <w:rFonts w:ascii="Arial" w:hAnsi="Arial"/>
      <w:i/>
      <w:color w:val="666666" w:themeColor="accent5" w:themeShade="80"/>
      <w:sz w:val="20"/>
    </w:rPr>
  </w:style>
  <w:style w:type="character" w:customStyle="1" w:styleId="Hervorhebung4">
    <w:name w:val="Hervorhebung 4"/>
    <w:basedOn w:val="Absatz-Standardschriftart"/>
    <w:qFormat/>
    <w:rsid w:val="003A1A91"/>
    <w:rPr>
      <w:b/>
    </w:rPr>
  </w:style>
  <w:style w:type="paragraph" w:customStyle="1" w:styleId="BetreffKopfzeile">
    <w:name w:val="Betreff Kopfzeile"/>
    <w:basedOn w:val="Betreff"/>
    <w:qFormat/>
    <w:rsid w:val="00334042"/>
    <w:pPr>
      <w:keepNext/>
      <w:keepLines/>
      <w:suppressLineNumbers/>
      <w:spacing w:before="1120" w:after="0"/>
    </w:pPr>
    <w:rPr>
      <w:b w:val="0"/>
      <w:color w:val="666666" w:themeColor="accent5" w:themeShade="80"/>
      <w:sz w:val="24"/>
    </w:rPr>
  </w:style>
  <w:style w:type="paragraph" w:customStyle="1" w:styleId="Anmeldeabschnitt">
    <w:name w:val="Anmeldeabschnitt"/>
    <w:basedOn w:val="Standard"/>
    <w:qFormat/>
    <w:rsid w:val="00244F55"/>
    <w:pPr>
      <w:keepNext/>
      <w:keepLines/>
      <w:suppressLineNumbers/>
      <w:spacing w:after="0" w:line="240" w:lineRule="auto"/>
    </w:pPr>
  </w:style>
  <w:style w:type="character" w:customStyle="1" w:styleId="AnmeldeabschnittHinweis">
    <w:name w:val="Anmeldeabschnitt Hinweis"/>
    <w:basedOn w:val="Absatz-Standardschriftart"/>
    <w:qFormat/>
    <w:rsid w:val="00074EB3"/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2F57"/>
    <w:rPr>
      <w:rFonts w:asciiTheme="majorHAnsi" w:eastAsiaTheme="majorEastAsia" w:hAnsiTheme="majorHAnsi" w:cstheme="majorBidi"/>
      <w:b/>
      <w:bCs/>
      <w:color w:val="000180" w:themeColor="accent1"/>
      <w:sz w:val="26"/>
      <w:szCs w:val="26"/>
    </w:rPr>
  </w:style>
  <w:style w:type="paragraph" w:customStyle="1" w:styleId="Kleingedrucktes">
    <w:name w:val="Kleingedrucktes"/>
    <w:basedOn w:val="Standard"/>
    <w:qFormat/>
    <w:rsid w:val="008E35DE"/>
    <w:pPr>
      <w:keepLines/>
      <w:suppressLineNumbers/>
      <w:spacing w:after="0" w:line="240" w:lineRule="auto"/>
    </w:pPr>
    <w:rPr>
      <w:sz w:val="15"/>
    </w:rPr>
  </w:style>
  <w:style w:type="paragraph" w:customStyle="1" w:styleId="Kleingedrucktesberschrift">
    <w:name w:val="Kleingedrucktes Überschrift"/>
    <w:basedOn w:val="Kleingedrucktes"/>
    <w:next w:val="Kleingedrucktes"/>
    <w:qFormat/>
    <w:rsid w:val="004303B6"/>
    <w:pPr>
      <w:keepNext/>
      <w:spacing w:before="80"/>
    </w:pPr>
    <w:rPr>
      <w:b/>
      <w:u w:val="single"/>
    </w:rPr>
  </w:style>
  <w:style w:type="character" w:customStyle="1" w:styleId="Kstchensymbolformatierung">
    <w:name w:val="Kästchensymbolformatierung"/>
    <w:basedOn w:val="Absatz-Standardschriftart"/>
    <w:uiPriority w:val="1"/>
    <w:qFormat/>
    <w:rsid w:val="00767AC6"/>
    <w:rPr>
      <w:b/>
      <w:sz w:val="28"/>
      <w:szCs w:val="28"/>
    </w:rPr>
  </w:style>
  <w:style w:type="character" w:customStyle="1" w:styleId="AufzhlungZchn">
    <w:name w:val="Aufzählung Zchn"/>
    <w:basedOn w:val="Absatz-Standardschriftart"/>
    <w:link w:val="Aufzhlung"/>
    <w:rsid w:val="00BC3E46"/>
    <w:rPr>
      <w:color w:val="000000" w:themeColor="text1"/>
    </w:rPr>
  </w:style>
  <w:style w:type="paragraph" w:customStyle="1" w:styleId="Kopf-undFuzeileleer">
    <w:name w:val="Kopf- und Fußzeile leer"/>
    <w:basedOn w:val="Standard"/>
    <w:qFormat/>
    <w:rsid w:val="005D2AD1"/>
    <w:pPr>
      <w:keepNext/>
      <w:keepLines/>
      <w:suppressLineNumbers/>
      <w:spacing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07FC7"/>
    <w:rPr>
      <w:color w:val="000000" w:themeColor="text1"/>
    </w:rPr>
  </w:style>
  <w:style w:type="character" w:customStyle="1" w:styleId="NummerierungZchn">
    <w:name w:val="Nummerierung Zchn"/>
    <w:basedOn w:val="ListenabsatzZchn"/>
    <w:link w:val="Nummerierung"/>
    <w:rsid w:val="00F07FC7"/>
    <w:rPr>
      <w:color w:val="000000" w:themeColor="text1"/>
    </w:rPr>
  </w:style>
  <w:style w:type="paragraph" w:customStyle="1" w:styleId="Tabellenzelleleer">
    <w:name w:val="Tabellenzelle leer"/>
    <w:basedOn w:val="Standard"/>
    <w:qFormat/>
    <w:rsid w:val="00244F55"/>
    <w:pPr>
      <w:suppressLineNumbers/>
      <w:spacing w:after="0" w:line="240" w:lineRule="auto"/>
    </w:pPr>
    <w:rPr>
      <w:sz w:val="16"/>
      <w:szCs w:val="16"/>
    </w:rPr>
  </w:style>
  <w:style w:type="character" w:customStyle="1" w:styleId="Daten">
    <w:name w:val="Daten"/>
    <w:basedOn w:val="Absatz-Standardschriftart"/>
    <w:uiPriority w:val="1"/>
    <w:qFormat/>
    <w:rsid w:val="006800CD"/>
    <w:rPr>
      <w:color w:val="FF0000"/>
    </w:rPr>
  </w:style>
  <w:style w:type="character" w:customStyle="1" w:styleId="AnmeldeabschnittHinweisDaten">
    <w:name w:val="Anmeldeabschnitt Hinweis Daten"/>
    <w:basedOn w:val="AnmeldeabschnittHinweis"/>
    <w:uiPriority w:val="1"/>
    <w:qFormat/>
    <w:rsid w:val="00311935"/>
    <w:rPr>
      <w:color w:val="FF0000"/>
      <w:sz w:val="16"/>
    </w:rPr>
  </w:style>
  <w:style w:type="paragraph" w:customStyle="1" w:styleId="Empfnger">
    <w:name w:val="Empfänger"/>
    <w:qFormat/>
    <w:rsid w:val="002B6B01"/>
    <w:pPr>
      <w:keepLines/>
      <w:suppressLineNumbers/>
      <w:suppressAutoHyphens/>
      <w:spacing w:after="0" w:line="360" w:lineRule="exact"/>
      <w:ind w:left="57" w:right="567"/>
      <w:contextualSpacing/>
    </w:pPr>
    <w:rPr>
      <w:color w:val="000000" w:themeColor="text1"/>
      <w:sz w:val="24"/>
      <w:szCs w:val="24"/>
    </w:rPr>
  </w:style>
  <w:style w:type="paragraph" w:customStyle="1" w:styleId="Absender">
    <w:name w:val="Absender"/>
    <w:next w:val="Empfnger"/>
    <w:qFormat/>
    <w:rsid w:val="002B6B01"/>
    <w:pPr>
      <w:keepNext/>
      <w:keepLines/>
      <w:suppressLineNumbers/>
      <w:suppressAutoHyphens/>
      <w:spacing w:before="660" w:after="160" w:line="240" w:lineRule="auto"/>
      <w:ind w:left="57" w:right="567"/>
    </w:pPr>
    <w:rPr>
      <w:color w:val="000000" w:themeColor="text1"/>
      <w:sz w:val="16"/>
      <w:szCs w:val="16"/>
    </w:rPr>
  </w:style>
  <w:style w:type="paragraph" w:styleId="berarbeitung">
    <w:name w:val="Revision"/>
    <w:hidden/>
    <w:uiPriority w:val="99"/>
    <w:semiHidden/>
    <w:rsid w:val="00CF2B8B"/>
    <w:pPr>
      <w:spacing w:after="0" w:line="240" w:lineRule="auto"/>
    </w:pPr>
    <w:rPr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CF2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fadfinder\Vorlagen\Stammesinterne%20Vorlagen%20-%20Version%203\Dokumentvorlage%20-%20Ausschreibung%20f&#252;r%20gro&#223;e%20Lager%20mit%20Packliste.dotx" TargetMode="External"/></Relationships>
</file>

<file path=word/theme/theme1.xml><?xml version="1.0" encoding="utf-8"?>
<a:theme xmlns:a="http://schemas.openxmlformats.org/drawingml/2006/main" name="Larissa-Design">
  <a:themeElements>
    <a:clrScheme name="BdP Vorlagen">
      <a:dk1>
        <a:sysClr val="windowText" lastClr="000000"/>
      </a:dk1>
      <a:lt1>
        <a:sysClr val="window" lastClr="FFFFFF"/>
      </a:lt1>
      <a:dk2>
        <a:srgbClr val="000180"/>
      </a:dk2>
      <a:lt2>
        <a:srgbClr val="FBD700"/>
      </a:lt2>
      <a:accent1>
        <a:srgbClr val="000180"/>
      </a:accent1>
      <a:accent2>
        <a:srgbClr val="FBD700"/>
      </a:accent2>
      <a:accent3>
        <a:srgbClr val="D40011"/>
      </a:accent3>
      <a:accent4>
        <a:srgbClr val="339900"/>
      </a:accent4>
      <a:accent5>
        <a:srgbClr val="CCCCCC"/>
      </a:accent5>
      <a:accent6>
        <a:srgbClr val="999999"/>
      </a:accent6>
      <a:hlink>
        <a:srgbClr val="000180"/>
      </a:hlink>
      <a:folHlink>
        <a:srgbClr val="000180"/>
      </a:folHlink>
    </a:clrScheme>
    <a:fontScheme name="BdP Vorlage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41E1-7007-4F50-AB9D-771D3B6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- Ausschreibung für große Lager mit Packliste.dotx</Template>
  <TotalTime>0</TotalTime>
  <Pages>1</Pages>
  <Words>652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Apfelbaum</dc:creator>
  <cp:lastModifiedBy>Daniel Apfelbaum</cp:lastModifiedBy>
  <cp:revision>4</cp:revision>
  <cp:lastPrinted>2008-12-29T09:19:00Z</cp:lastPrinted>
  <dcterms:created xsi:type="dcterms:W3CDTF">2014-04-23T14:06:00Z</dcterms:created>
  <dcterms:modified xsi:type="dcterms:W3CDTF">2014-12-28T08:26:00Z</dcterms:modified>
</cp:coreProperties>
</file>